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5E2C" w14:textId="259B4905" w:rsidR="00FD5694" w:rsidRPr="00F25AC9" w:rsidRDefault="00EA4905" w:rsidP="00F25AC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179D96A" wp14:editId="514D1597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1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67865" wp14:editId="005BBD59">
                <wp:simplePos x="0" y="0"/>
                <wp:positionH relativeFrom="column">
                  <wp:posOffset>419100</wp:posOffset>
                </wp:positionH>
                <wp:positionV relativeFrom="paragraph">
                  <wp:posOffset>-548005</wp:posOffset>
                </wp:positionV>
                <wp:extent cx="0" cy="10058400"/>
                <wp:effectExtent l="0" t="0" r="0" b="0"/>
                <wp:wrapNone/>
                <wp:docPr id="3570845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94CA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-43.15pt" to="33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B0oz3H3gAAAAoBAAAPAAAAAAAAAAAAAAAAAAoEAABkcnMvZG93bnJl&#10;di54bWxQSwUGAAAAAAQABADzAAAAFQUAAAAA&#10;"/>
            </w:pict>
          </mc:Fallback>
        </mc:AlternateContent>
      </w:r>
      <w:r w:rsidR="00F25AC9">
        <w:rPr>
          <w:rFonts w:ascii="Arial" w:hAnsi="Arial" w:cs="Arial"/>
          <w:sz w:val="14"/>
          <w:szCs w:val="14"/>
        </w:rPr>
        <w:t xml:space="preserve">      </w:t>
      </w:r>
      <w:r w:rsidR="008354D3">
        <w:rPr>
          <w:bCs/>
          <w:i/>
          <w:iCs/>
          <w:sz w:val="36"/>
          <w:szCs w:val="36"/>
        </w:rPr>
        <w:tab/>
      </w:r>
    </w:p>
    <w:p w14:paraId="5FD0A9A8" w14:textId="4EC38E83" w:rsidR="00F25AC9" w:rsidRDefault="00C1395A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54D3">
        <w:rPr>
          <w:rFonts w:ascii="Arial" w:hAnsi="Arial" w:cs="Arial"/>
        </w:rPr>
        <w:t xml:space="preserve">  </w:t>
      </w:r>
    </w:p>
    <w:p w14:paraId="63096C9E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98DA63" w14:textId="3F3F1912" w:rsidR="00F25AC9" w:rsidRDefault="004A4323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95A012" wp14:editId="329C8BEC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5400675" cy="9245600"/>
                <wp:effectExtent l="0" t="0" r="0" b="0"/>
                <wp:wrapNone/>
                <wp:docPr id="16875335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2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46615" w14:textId="77777777" w:rsidR="005E7675" w:rsidRDefault="005E7675" w:rsidP="009C338E"/>
                          <w:p w14:paraId="33CD072D" w14:textId="77777777" w:rsidR="005E7675" w:rsidRDefault="005E7675" w:rsidP="009C338E"/>
                          <w:p w14:paraId="5B991121" w14:textId="77777777" w:rsidR="005E7675" w:rsidRDefault="005E7675" w:rsidP="009C338E"/>
                          <w:p w14:paraId="1A32F948" w14:textId="77777777" w:rsidR="005E7675" w:rsidRDefault="00B137F8" w:rsidP="00B137F8">
                            <w:pPr>
                              <w:jc w:val="center"/>
                            </w:pPr>
                            <w:r>
                              <w:t>Resume to Reflect Leadership</w:t>
                            </w:r>
                          </w:p>
                          <w:p w14:paraId="3091EDEA" w14:textId="77777777" w:rsidR="00B137F8" w:rsidRDefault="00B137F8" w:rsidP="00B137F8">
                            <w:pPr>
                              <w:jc w:val="center"/>
                            </w:pPr>
                            <w:r>
                              <w:t xml:space="preserve">Melissa Keller </w:t>
                            </w:r>
                            <w:hyperlink r:id="rId11" w:history="1">
                              <w:r w:rsidRPr="00684DB0">
                                <w:rPr>
                                  <w:rStyle w:val="Hyperlink"/>
                                </w:rPr>
                                <w:t>melissa.keller2@prismahealth.org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63E825F" w14:textId="77777777" w:rsidR="00B024AF" w:rsidRDefault="00B024AF" w:rsidP="00B137F8">
                            <w:pPr>
                              <w:jc w:val="center"/>
                            </w:pPr>
                          </w:p>
                          <w:p w14:paraId="6960EAAB" w14:textId="77777777" w:rsidR="00B137F8" w:rsidRDefault="00B137F8" w:rsidP="00B137F8">
                            <w:pPr>
                              <w:jc w:val="center"/>
                            </w:pPr>
                          </w:p>
                          <w:p w14:paraId="461798F5" w14:textId="77777777" w:rsidR="00B137F8" w:rsidRDefault="00102590" w:rsidP="00B137F8">
                            <w:r>
                              <w:t xml:space="preserve">Components: </w:t>
                            </w:r>
                          </w:p>
                          <w:p w14:paraId="1253CBFE" w14:textId="77777777" w:rsidR="00102590" w:rsidRDefault="00102590" w:rsidP="00B137F8">
                            <w:r>
                              <w:t xml:space="preserve">Name, </w:t>
                            </w:r>
                            <w:r w:rsidR="00C97ACD">
                              <w:t>A</w:t>
                            </w:r>
                            <w:r>
                              <w:t xml:space="preserve">ddress, </w:t>
                            </w:r>
                            <w:r w:rsidR="00C97ACD">
                              <w:t>E</w:t>
                            </w:r>
                            <w:r>
                              <w:t>mail</w:t>
                            </w:r>
                          </w:p>
                          <w:p w14:paraId="33C592B6" w14:textId="77777777" w:rsidR="00102590" w:rsidRDefault="00102590" w:rsidP="00B137F8">
                            <w:r>
                              <w:t>LinkedIn URL</w:t>
                            </w:r>
                          </w:p>
                          <w:p w14:paraId="3D9A15E0" w14:textId="77777777" w:rsidR="00C97ACD" w:rsidRPr="00C97ACD" w:rsidRDefault="00C97ACD" w:rsidP="00B137F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97ACD">
                              <w:rPr>
                                <w:i/>
                                <w:iCs/>
                              </w:rPr>
                              <w:t>Professional Profiles Summary</w:t>
                            </w:r>
                          </w:p>
                          <w:p w14:paraId="5B461055" w14:textId="77777777" w:rsidR="00C97ACD" w:rsidRPr="00C97ACD" w:rsidRDefault="00C97ACD" w:rsidP="00B137F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Education</w:t>
                            </w:r>
                            <w:r>
                              <w:br/>
                            </w:r>
                            <w:r w:rsidRPr="00C97ACD">
                              <w:rPr>
                                <w:i/>
                                <w:iCs/>
                              </w:rPr>
                              <w:t>Experience</w:t>
                            </w:r>
                          </w:p>
                          <w:p w14:paraId="29ED848B" w14:textId="77777777" w:rsidR="00C97ACD" w:rsidRDefault="00C97ACD" w:rsidP="00B137F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97ACD">
                              <w:rPr>
                                <w:i/>
                                <w:iCs/>
                              </w:rPr>
                              <w:t>Previous Experience</w:t>
                            </w:r>
                          </w:p>
                          <w:p w14:paraId="18027F0C" w14:textId="77777777" w:rsidR="00C97ACD" w:rsidRDefault="00C97ACD" w:rsidP="00B137F8">
                            <w:r>
                              <w:t>Awards, Accomplishments, Presentations, Publications</w:t>
                            </w:r>
                          </w:p>
                          <w:p w14:paraId="32D0ABD4" w14:textId="77777777" w:rsidR="00C97ACD" w:rsidRDefault="00C97ACD" w:rsidP="00B137F8"/>
                          <w:p w14:paraId="0A5CADE6" w14:textId="77777777" w:rsidR="00C97ACD" w:rsidRPr="00C97ACD" w:rsidRDefault="00C97ACD" w:rsidP="00B137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ACD">
                              <w:rPr>
                                <w:b/>
                                <w:bCs/>
                              </w:rPr>
                              <w:t xml:space="preserve">Professional Profile Summary: </w:t>
                            </w:r>
                          </w:p>
                          <w:p w14:paraId="208807C7" w14:textId="77777777" w:rsidR="00C97ACD" w:rsidRDefault="00C97ACD" w:rsidP="00B137F8">
                            <w:r>
                              <w:t xml:space="preserve">1. What are you </w:t>
                            </w:r>
                            <w:proofErr w:type="gramStart"/>
                            <w:r w:rsidRPr="00C97ACD">
                              <w:rPr>
                                <w:b/>
                                <w:bCs/>
                              </w:rPr>
                              <w:t>really</w:t>
                            </w:r>
                            <w:r>
                              <w:t xml:space="preserve"> good</w:t>
                            </w:r>
                            <w:proofErr w:type="gramEnd"/>
                            <w:r>
                              <w:t xml:space="preserve"> at in GME?</w:t>
                            </w:r>
                          </w:p>
                          <w:p w14:paraId="1D9F321D" w14:textId="77777777" w:rsidR="00C97ACD" w:rsidRDefault="00C97ACD" w:rsidP="00B137F8">
                            <w:r>
                              <w:t xml:space="preserve"> 2. What skills do you possess that make you a good leader in the field? </w:t>
                            </w:r>
                          </w:p>
                          <w:p w14:paraId="7F524DAF" w14:textId="77777777" w:rsidR="00C97ACD" w:rsidRDefault="00C97ACD" w:rsidP="00B137F8">
                            <w:r>
                              <w:t xml:space="preserve">3. What are your plans going forward? </w:t>
                            </w:r>
                          </w:p>
                          <w:p w14:paraId="137B39E6" w14:textId="77777777" w:rsidR="00C97ACD" w:rsidRDefault="00C97ACD" w:rsidP="00B137F8"/>
                          <w:p w14:paraId="7968E1D3" w14:textId="77777777" w:rsidR="00C97ACD" w:rsidRDefault="00C97ACD" w:rsidP="00B137F8">
                            <w:r>
                              <w:t xml:space="preserve">Sample Structure: Driven and enthusiastic _____ with experience in _____ and success in _____. Recognized for the ability to _______ and ______. Areas of expertise (or strengths) include _____, ______, and _____. * </w:t>
                            </w:r>
                          </w:p>
                          <w:p w14:paraId="47AC6179" w14:textId="77777777" w:rsidR="00C97ACD" w:rsidRDefault="00C97ACD" w:rsidP="00B137F8"/>
                          <w:p w14:paraId="3B2448AE" w14:textId="77777777" w:rsidR="00C97ACD" w:rsidRDefault="00C97ACD" w:rsidP="00B137F8">
                            <w:r>
                              <w:t>Can be used as your “About” portion of LinkedIn!</w:t>
                            </w:r>
                          </w:p>
                          <w:p w14:paraId="7A05205C" w14:textId="77777777" w:rsidR="00C97ACD" w:rsidRDefault="00C97ACD" w:rsidP="00B137F8"/>
                          <w:p w14:paraId="31B771DE" w14:textId="77777777" w:rsidR="00C97ACD" w:rsidRPr="00C97ACD" w:rsidRDefault="00C97ACD" w:rsidP="00B137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ACD">
                              <w:rPr>
                                <w:b/>
                                <w:bCs/>
                              </w:rPr>
                              <w:t>Experience</w:t>
                            </w:r>
                            <w:r>
                              <w:rPr>
                                <w:b/>
                                <w:bCs/>
                              </w:rPr>
                              <w:t>/Previous Experience</w:t>
                            </w:r>
                            <w:r w:rsidRPr="00C97AC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59822A5" w14:textId="77777777" w:rsidR="00C97ACD" w:rsidRDefault="00C97ACD" w:rsidP="00B137F8">
                            <w:r>
                              <w:t xml:space="preserve">What condition(s) have I improved while in this role? </w:t>
                            </w:r>
                          </w:p>
                          <w:p w14:paraId="1875FB58" w14:textId="77777777" w:rsidR="00C97ACD" w:rsidRDefault="00C97ACD" w:rsidP="00B137F8">
                            <w:r>
                              <w:t xml:space="preserve">What have I created while in this role? </w:t>
                            </w:r>
                          </w:p>
                          <w:p w14:paraId="01382BED" w14:textId="77777777" w:rsidR="00C97ACD" w:rsidRDefault="00C97ACD" w:rsidP="00B137F8">
                            <w:r>
                              <w:t xml:space="preserve">What have I restructured? </w:t>
                            </w:r>
                          </w:p>
                          <w:p w14:paraId="62F9C51D" w14:textId="77777777" w:rsidR="00C97ACD" w:rsidRDefault="00C97ACD" w:rsidP="00B137F8">
                            <w:r>
                              <w:t xml:space="preserve">Has our program grown? Added fellowships? </w:t>
                            </w:r>
                          </w:p>
                          <w:p w14:paraId="230BD536" w14:textId="77777777" w:rsidR="00C97ACD" w:rsidRDefault="00C97ACD" w:rsidP="00B137F8">
                            <w:r>
                              <w:t xml:space="preserve">Has our program achieved accreditation? </w:t>
                            </w:r>
                          </w:p>
                          <w:p w14:paraId="17FF383C" w14:textId="77777777" w:rsidR="00C97ACD" w:rsidRDefault="00C97ACD" w:rsidP="00B137F8">
                            <w:r>
                              <w:t xml:space="preserve">Have we eliminated citations? </w:t>
                            </w:r>
                          </w:p>
                          <w:p w14:paraId="351D1171" w14:textId="77777777" w:rsidR="00C97ACD" w:rsidRDefault="00C97ACD" w:rsidP="00B137F8">
                            <w:r>
                              <w:t>Who do I collaborate with and why?</w:t>
                            </w:r>
                          </w:p>
                          <w:p w14:paraId="3732E602" w14:textId="77777777" w:rsidR="00C97ACD" w:rsidRDefault="00C97ACD" w:rsidP="00B137F8"/>
                          <w:p w14:paraId="36AE98EB" w14:textId="77777777" w:rsidR="00C97ACD" w:rsidRDefault="00C97ACD" w:rsidP="00B137F8">
                            <w:r>
                              <w:t>Example:</w:t>
                            </w:r>
                          </w:p>
                          <w:p w14:paraId="632D4011" w14:textId="77777777" w:rsidR="00C97ACD" w:rsidRDefault="00C97ACD" w:rsidP="00B137F8">
                            <w:r>
                              <w:t>BAD: Oversee residency program budget</w:t>
                            </w:r>
                          </w:p>
                          <w:p w14:paraId="59FFBE11" w14:textId="77777777" w:rsidR="00C97ACD" w:rsidRDefault="00C97ACD" w:rsidP="00B137F8">
                            <w:r>
                              <w:t>BETTER: Develop and manage a $6.8 million budget in collaboration with Director of Finance</w:t>
                            </w:r>
                          </w:p>
                          <w:p w14:paraId="432B6F9D" w14:textId="77777777" w:rsidR="00C97ACD" w:rsidRDefault="00C97ACD" w:rsidP="00B137F8"/>
                          <w:p w14:paraId="7465A0EA" w14:textId="77777777" w:rsidR="00C97ACD" w:rsidRDefault="00C97ACD" w:rsidP="00B137F8">
                            <w:r>
                              <w:t>Tips:</w:t>
                            </w:r>
                          </w:p>
                          <w:p w14:paraId="79DB2AC3" w14:textId="77777777" w:rsidR="00C97ACD" w:rsidRDefault="00C97ACD" w:rsidP="00B137F8">
                            <w:r>
                              <w:t>Use strong action verbs (current tense if you’re doing it/past tense if you used to do it)</w:t>
                            </w:r>
                          </w:p>
                          <w:p w14:paraId="6804817C" w14:textId="77777777" w:rsidR="00C97ACD" w:rsidRDefault="00C97ACD" w:rsidP="00B137F8">
                            <w:r>
                              <w:t>Use data when possible.  How many applicants did you interview?  How large is your budget?</w:t>
                            </w:r>
                          </w:p>
                          <w:p w14:paraId="0FE85BA0" w14:textId="77777777" w:rsidR="00C97ACD" w:rsidRDefault="00C97ACD" w:rsidP="00B137F8">
                            <w:r>
                              <w:t>Finish with a result, outcome, or benefit</w:t>
                            </w:r>
                          </w:p>
                          <w:p w14:paraId="600FB9FA" w14:textId="77777777" w:rsidR="00C97ACD" w:rsidRDefault="00C97ACD" w:rsidP="00B137F8">
                            <w:r>
                              <w:t xml:space="preserve">Do not repeat accomplishment </w:t>
                            </w:r>
                            <w:proofErr w:type="gramStart"/>
                            <w:r>
                              <w:t>statements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65E9624" w14:textId="77777777" w:rsidR="00C97ACD" w:rsidRDefault="00C97ACD" w:rsidP="00B137F8">
                            <w:r>
                              <w:t>3-5 accomplishment statements per experience</w:t>
                            </w:r>
                          </w:p>
                          <w:p w14:paraId="05B2D99E" w14:textId="77777777" w:rsidR="00C97ACD" w:rsidRDefault="00C97ACD" w:rsidP="00B137F8">
                            <w:r>
                              <w:t>Only go back 10 years#</w:t>
                            </w:r>
                          </w:p>
                          <w:p w14:paraId="39534383" w14:textId="77777777" w:rsidR="00C97ACD" w:rsidRDefault="00C97ACD" w:rsidP="00B137F8">
                            <w:r>
                              <w:t xml:space="preserve">Highlight leadership and/or managerial </w:t>
                            </w:r>
                            <w:proofErr w:type="gramStart"/>
                            <w:r>
                              <w:t>experience</w:t>
                            </w:r>
                            <w:proofErr w:type="gramEnd"/>
                          </w:p>
                          <w:p w14:paraId="4A51CC82" w14:textId="77777777" w:rsidR="00C97ACD" w:rsidRDefault="00C97ACD" w:rsidP="00B137F8">
                            <w:r>
                              <w:t>Use job descriptions!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A0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4.05pt;margin-top:.65pt;width:425.25pt;height:728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" filled="f" stroked="f">
                <v:textbox>
                  <w:txbxContent>
                    <w:p w14:paraId="30046615" w14:textId="77777777" w:rsidR="005E7675" w:rsidRDefault="005E7675" w:rsidP="009C338E"/>
                    <w:p w14:paraId="33CD072D" w14:textId="77777777" w:rsidR="005E7675" w:rsidRDefault="005E7675" w:rsidP="009C338E"/>
                    <w:p w14:paraId="5B991121" w14:textId="77777777" w:rsidR="005E7675" w:rsidRDefault="005E7675" w:rsidP="009C338E"/>
                    <w:p w14:paraId="1A32F948" w14:textId="77777777" w:rsidR="005E7675" w:rsidRDefault="00B137F8" w:rsidP="00B137F8">
                      <w:pPr>
                        <w:jc w:val="center"/>
                      </w:pPr>
                      <w:r>
                        <w:t>Resume to Reflect Leadership</w:t>
                      </w:r>
                    </w:p>
                    <w:p w14:paraId="3091EDEA" w14:textId="77777777" w:rsidR="00B137F8" w:rsidRDefault="00B137F8" w:rsidP="00B137F8">
                      <w:pPr>
                        <w:jc w:val="center"/>
                      </w:pPr>
                      <w:r>
                        <w:t xml:space="preserve">Melissa Keller </w:t>
                      </w:r>
                      <w:hyperlink r:id="rId12" w:history="1">
                        <w:r w:rsidRPr="00684DB0">
                          <w:rPr>
                            <w:rStyle w:val="Hyperlink"/>
                          </w:rPr>
                          <w:t>melissa.keller2@prismahealth.org</w:t>
                        </w:r>
                      </w:hyperlink>
                      <w:r>
                        <w:t xml:space="preserve"> </w:t>
                      </w:r>
                    </w:p>
                    <w:p w14:paraId="363E825F" w14:textId="77777777" w:rsidR="00B024AF" w:rsidRDefault="00B024AF" w:rsidP="00B137F8">
                      <w:pPr>
                        <w:jc w:val="center"/>
                      </w:pPr>
                    </w:p>
                    <w:p w14:paraId="6960EAAB" w14:textId="77777777" w:rsidR="00B137F8" w:rsidRDefault="00B137F8" w:rsidP="00B137F8">
                      <w:pPr>
                        <w:jc w:val="center"/>
                      </w:pPr>
                    </w:p>
                    <w:p w14:paraId="461798F5" w14:textId="77777777" w:rsidR="00B137F8" w:rsidRDefault="00102590" w:rsidP="00B137F8">
                      <w:r>
                        <w:t xml:space="preserve">Components: </w:t>
                      </w:r>
                    </w:p>
                    <w:p w14:paraId="1253CBFE" w14:textId="77777777" w:rsidR="00102590" w:rsidRDefault="00102590" w:rsidP="00B137F8">
                      <w:r>
                        <w:t xml:space="preserve">Name, </w:t>
                      </w:r>
                      <w:r w:rsidR="00C97ACD">
                        <w:t>A</w:t>
                      </w:r>
                      <w:r>
                        <w:t xml:space="preserve">ddress, </w:t>
                      </w:r>
                      <w:r w:rsidR="00C97ACD">
                        <w:t>E</w:t>
                      </w:r>
                      <w:r>
                        <w:t>mail</w:t>
                      </w:r>
                    </w:p>
                    <w:p w14:paraId="33C592B6" w14:textId="77777777" w:rsidR="00102590" w:rsidRDefault="00102590" w:rsidP="00B137F8">
                      <w:r>
                        <w:t>LinkedIn URL</w:t>
                      </w:r>
                    </w:p>
                    <w:p w14:paraId="3D9A15E0" w14:textId="77777777" w:rsidR="00C97ACD" w:rsidRPr="00C97ACD" w:rsidRDefault="00C97ACD" w:rsidP="00B137F8">
                      <w:pPr>
                        <w:rPr>
                          <w:i/>
                          <w:iCs/>
                        </w:rPr>
                      </w:pPr>
                      <w:r w:rsidRPr="00C97ACD">
                        <w:rPr>
                          <w:i/>
                          <w:iCs/>
                        </w:rPr>
                        <w:t>Professional Profiles Summary</w:t>
                      </w:r>
                    </w:p>
                    <w:p w14:paraId="5B461055" w14:textId="77777777" w:rsidR="00C97ACD" w:rsidRPr="00C97ACD" w:rsidRDefault="00C97ACD" w:rsidP="00B137F8">
                      <w:pPr>
                        <w:rPr>
                          <w:i/>
                          <w:iCs/>
                        </w:rPr>
                      </w:pPr>
                      <w:r>
                        <w:t>Education</w:t>
                      </w:r>
                      <w:r>
                        <w:br/>
                      </w:r>
                      <w:r w:rsidRPr="00C97ACD">
                        <w:rPr>
                          <w:i/>
                          <w:iCs/>
                        </w:rPr>
                        <w:t>Experience</w:t>
                      </w:r>
                    </w:p>
                    <w:p w14:paraId="29ED848B" w14:textId="77777777" w:rsidR="00C97ACD" w:rsidRDefault="00C97ACD" w:rsidP="00B137F8">
                      <w:pPr>
                        <w:rPr>
                          <w:i/>
                          <w:iCs/>
                        </w:rPr>
                      </w:pPr>
                      <w:r w:rsidRPr="00C97ACD">
                        <w:rPr>
                          <w:i/>
                          <w:iCs/>
                        </w:rPr>
                        <w:t>Previous Experience</w:t>
                      </w:r>
                    </w:p>
                    <w:p w14:paraId="18027F0C" w14:textId="77777777" w:rsidR="00C97ACD" w:rsidRDefault="00C97ACD" w:rsidP="00B137F8">
                      <w:r>
                        <w:t>Awards, Accomplishments, Presentations, Publications</w:t>
                      </w:r>
                    </w:p>
                    <w:p w14:paraId="32D0ABD4" w14:textId="77777777" w:rsidR="00C97ACD" w:rsidRDefault="00C97ACD" w:rsidP="00B137F8"/>
                    <w:p w14:paraId="0A5CADE6" w14:textId="77777777" w:rsidR="00C97ACD" w:rsidRPr="00C97ACD" w:rsidRDefault="00C97ACD" w:rsidP="00B137F8">
                      <w:pPr>
                        <w:rPr>
                          <w:b/>
                          <w:bCs/>
                        </w:rPr>
                      </w:pPr>
                      <w:r w:rsidRPr="00C97ACD">
                        <w:rPr>
                          <w:b/>
                          <w:bCs/>
                        </w:rPr>
                        <w:t xml:space="preserve">Professional Profile Summary: </w:t>
                      </w:r>
                    </w:p>
                    <w:p w14:paraId="208807C7" w14:textId="77777777" w:rsidR="00C97ACD" w:rsidRDefault="00C97ACD" w:rsidP="00B137F8">
                      <w:r>
                        <w:t xml:space="preserve">1. What are you </w:t>
                      </w:r>
                      <w:proofErr w:type="gramStart"/>
                      <w:r w:rsidRPr="00C97ACD">
                        <w:rPr>
                          <w:b/>
                          <w:bCs/>
                        </w:rPr>
                        <w:t>really</w:t>
                      </w:r>
                      <w:r>
                        <w:t xml:space="preserve"> good</w:t>
                      </w:r>
                      <w:proofErr w:type="gramEnd"/>
                      <w:r>
                        <w:t xml:space="preserve"> at in GME?</w:t>
                      </w:r>
                    </w:p>
                    <w:p w14:paraId="1D9F321D" w14:textId="77777777" w:rsidR="00C97ACD" w:rsidRDefault="00C97ACD" w:rsidP="00B137F8">
                      <w:r>
                        <w:t xml:space="preserve"> 2. What skills do you possess that make you a good leader in the field? </w:t>
                      </w:r>
                    </w:p>
                    <w:p w14:paraId="7F524DAF" w14:textId="77777777" w:rsidR="00C97ACD" w:rsidRDefault="00C97ACD" w:rsidP="00B137F8">
                      <w:r>
                        <w:t xml:space="preserve">3. What are your plans going forward? </w:t>
                      </w:r>
                    </w:p>
                    <w:p w14:paraId="137B39E6" w14:textId="77777777" w:rsidR="00C97ACD" w:rsidRDefault="00C97ACD" w:rsidP="00B137F8"/>
                    <w:p w14:paraId="7968E1D3" w14:textId="77777777" w:rsidR="00C97ACD" w:rsidRDefault="00C97ACD" w:rsidP="00B137F8">
                      <w:r>
                        <w:t xml:space="preserve">Sample Structure: Driven and enthusiastic _____ with experience in _____ and success in _____. Recognized for the ability to _______ and ______. Areas of expertise (or strengths) include _____, ______, and _____. * </w:t>
                      </w:r>
                    </w:p>
                    <w:p w14:paraId="47AC6179" w14:textId="77777777" w:rsidR="00C97ACD" w:rsidRDefault="00C97ACD" w:rsidP="00B137F8"/>
                    <w:p w14:paraId="3B2448AE" w14:textId="77777777" w:rsidR="00C97ACD" w:rsidRDefault="00C97ACD" w:rsidP="00B137F8">
                      <w:r>
                        <w:t>Can be used as your “About” portion of LinkedIn!</w:t>
                      </w:r>
                    </w:p>
                    <w:p w14:paraId="7A05205C" w14:textId="77777777" w:rsidR="00C97ACD" w:rsidRDefault="00C97ACD" w:rsidP="00B137F8"/>
                    <w:p w14:paraId="31B771DE" w14:textId="77777777" w:rsidR="00C97ACD" w:rsidRPr="00C97ACD" w:rsidRDefault="00C97ACD" w:rsidP="00B137F8">
                      <w:pPr>
                        <w:rPr>
                          <w:b/>
                          <w:bCs/>
                        </w:rPr>
                      </w:pPr>
                      <w:r w:rsidRPr="00C97ACD">
                        <w:rPr>
                          <w:b/>
                          <w:bCs/>
                        </w:rPr>
                        <w:t>Experience</w:t>
                      </w:r>
                      <w:r>
                        <w:rPr>
                          <w:b/>
                          <w:bCs/>
                        </w:rPr>
                        <w:t>/Previous Experience</w:t>
                      </w:r>
                      <w:r w:rsidRPr="00C97ACD">
                        <w:rPr>
                          <w:b/>
                          <w:bCs/>
                        </w:rPr>
                        <w:t>:</w:t>
                      </w:r>
                    </w:p>
                    <w:p w14:paraId="659822A5" w14:textId="77777777" w:rsidR="00C97ACD" w:rsidRDefault="00C97ACD" w:rsidP="00B137F8">
                      <w:r>
                        <w:t xml:space="preserve">What condition(s) have I improved while in this role? </w:t>
                      </w:r>
                    </w:p>
                    <w:p w14:paraId="1875FB58" w14:textId="77777777" w:rsidR="00C97ACD" w:rsidRDefault="00C97ACD" w:rsidP="00B137F8">
                      <w:r>
                        <w:t xml:space="preserve">What have I created while in this role? </w:t>
                      </w:r>
                    </w:p>
                    <w:p w14:paraId="01382BED" w14:textId="77777777" w:rsidR="00C97ACD" w:rsidRDefault="00C97ACD" w:rsidP="00B137F8">
                      <w:r>
                        <w:t xml:space="preserve">What have I restructured? </w:t>
                      </w:r>
                    </w:p>
                    <w:p w14:paraId="62F9C51D" w14:textId="77777777" w:rsidR="00C97ACD" w:rsidRDefault="00C97ACD" w:rsidP="00B137F8">
                      <w:r>
                        <w:t xml:space="preserve">Has our program grown? Added fellowships? </w:t>
                      </w:r>
                    </w:p>
                    <w:p w14:paraId="230BD536" w14:textId="77777777" w:rsidR="00C97ACD" w:rsidRDefault="00C97ACD" w:rsidP="00B137F8">
                      <w:r>
                        <w:t xml:space="preserve">Has our program achieved accreditation? </w:t>
                      </w:r>
                    </w:p>
                    <w:p w14:paraId="17FF383C" w14:textId="77777777" w:rsidR="00C97ACD" w:rsidRDefault="00C97ACD" w:rsidP="00B137F8">
                      <w:r>
                        <w:t xml:space="preserve">Have we eliminated citations? </w:t>
                      </w:r>
                    </w:p>
                    <w:p w14:paraId="351D1171" w14:textId="77777777" w:rsidR="00C97ACD" w:rsidRDefault="00C97ACD" w:rsidP="00B137F8">
                      <w:r>
                        <w:t>Who do I collaborate with and why?</w:t>
                      </w:r>
                    </w:p>
                    <w:p w14:paraId="3732E602" w14:textId="77777777" w:rsidR="00C97ACD" w:rsidRDefault="00C97ACD" w:rsidP="00B137F8"/>
                    <w:p w14:paraId="36AE98EB" w14:textId="77777777" w:rsidR="00C97ACD" w:rsidRDefault="00C97ACD" w:rsidP="00B137F8">
                      <w:r>
                        <w:t>Example:</w:t>
                      </w:r>
                    </w:p>
                    <w:p w14:paraId="632D4011" w14:textId="77777777" w:rsidR="00C97ACD" w:rsidRDefault="00C97ACD" w:rsidP="00B137F8">
                      <w:r>
                        <w:t>BAD: Oversee residency program budget</w:t>
                      </w:r>
                    </w:p>
                    <w:p w14:paraId="59FFBE11" w14:textId="77777777" w:rsidR="00C97ACD" w:rsidRDefault="00C97ACD" w:rsidP="00B137F8">
                      <w:r>
                        <w:t>BETTER: Develop and manage a $6.8 million budget in collaboration with Director of Finance</w:t>
                      </w:r>
                    </w:p>
                    <w:p w14:paraId="432B6F9D" w14:textId="77777777" w:rsidR="00C97ACD" w:rsidRDefault="00C97ACD" w:rsidP="00B137F8"/>
                    <w:p w14:paraId="7465A0EA" w14:textId="77777777" w:rsidR="00C97ACD" w:rsidRDefault="00C97ACD" w:rsidP="00B137F8">
                      <w:r>
                        <w:t>Tips:</w:t>
                      </w:r>
                    </w:p>
                    <w:p w14:paraId="79DB2AC3" w14:textId="77777777" w:rsidR="00C97ACD" w:rsidRDefault="00C97ACD" w:rsidP="00B137F8">
                      <w:r>
                        <w:t>Use strong action verbs (current tense if you’re doing it/past tense if you used to do it)</w:t>
                      </w:r>
                    </w:p>
                    <w:p w14:paraId="6804817C" w14:textId="77777777" w:rsidR="00C97ACD" w:rsidRDefault="00C97ACD" w:rsidP="00B137F8">
                      <w:r>
                        <w:t>Use data when possible.  How many applicants did you interview?  How large is your budget?</w:t>
                      </w:r>
                    </w:p>
                    <w:p w14:paraId="0FE85BA0" w14:textId="77777777" w:rsidR="00C97ACD" w:rsidRDefault="00C97ACD" w:rsidP="00B137F8">
                      <w:r>
                        <w:t>Finish with a result, outcome, or benefit</w:t>
                      </w:r>
                    </w:p>
                    <w:p w14:paraId="600FB9FA" w14:textId="77777777" w:rsidR="00C97ACD" w:rsidRDefault="00C97ACD" w:rsidP="00B137F8">
                      <w:r>
                        <w:t xml:space="preserve">Do not repeat accomplishment </w:t>
                      </w:r>
                      <w:proofErr w:type="gramStart"/>
                      <w:r>
                        <w:t>statements</w:t>
                      </w:r>
                      <w:proofErr w:type="gramEnd"/>
                      <w:r>
                        <w:t xml:space="preserve"> </w:t>
                      </w:r>
                    </w:p>
                    <w:p w14:paraId="565E9624" w14:textId="77777777" w:rsidR="00C97ACD" w:rsidRDefault="00C97ACD" w:rsidP="00B137F8">
                      <w:r>
                        <w:t>3-5 accomplishment statements per experience</w:t>
                      </w:r>
                    </w:p>
                    <w:p w14:paraId="05B2D99E" w14:textId="77777777" w:rsidR="00C97ACD" w:rsidRDefault="00C97ACD" w:rsidP="00B137F8">
                      <w:r>
                        <w:t>Only go back 10 years#</w:t>
                      </w:r>
                    </w:p>
                    <w:p w14:paraId="39534383" w14:textId="77777777" w:rsidR="00C97ACD" w:rsidRDefault="00C97ACD" w:rsidP="00B137F8">
                      <w:r>
                        <w:t xml:space="preserve">Highlight leadership and/or managerial </w:t>
                      </w:r>
                      <w:proofErr w:type="gramStart"/>
                      <w:r>
                        <w:t>experience</w:t>
                      </w:r>
                      <w:proofErr w:type="gramEnd"/>
                    </w:p>
                    <w:p w14:paraId="4A51CC82" w14:textId="77777777" w:rsidR="00C97ACD" w:rsidRDefault="00C97ACD" w:rsidP="00B137F8">
                      <w:r>
                        <w:t>Use job descriptions!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FF04DF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6AB10F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B176251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239D69" w14:textId="77777777" w:rsidR="00F25AC9" w:rsidRP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05A92C6" w14:textId="77777777" w:rsidR="005D5110" w:rsidRPr="001127FC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i/>
        </w:rPr>
      </w:pPr>
      <w:r>
        <w:rPr>
          <w:rFonts w:ascii="Arial" w:hAnsi="Arial" w:cs="Arial"/>
        </w:rPr>
        <w:t xml:space="preserve">    </w:t>
      </w:r>
      <w:r w:rsidR="001127FC">
        <w:rPr>
          <w:rFonts w:ascii="Arial" w:hAnsi="Arial" w:cs="Arial"/>
        </w:rPr>
        <w:t xml:space="preserve"> </w:t>
      </w:r>
      <w:r w:rsidR="009A4E6C">
        <w:rPr>
          <w:rFonts w:ascii="Arial" w:hAnsi="Arial" w:cs="Arial"/>
        </w:rPr>
        <w:t xml:space="preserve">  </w:t>
      </w:r>
      <w:r w:rsidR="003C22CF" w:rsidRPr="001127FC">
        <w:rPr>
          <w:i/>
        </w:rPr>
        <w:t>www.afmaonline.org</w:t>
      </w:r>
    </w:p>
    <w:p w14:paraId="7DBD704C" w14:textId="77777777" w:rsidR="005D5110" w:rsidRDefault="005D5110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678A008E" w14:textId="77777777" w:rsidR="004B5DDF" w:rsidRPr="005D5110" w:rsidRDefault="004B5DDF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444259F" w14:textId="77777777" w:rsidR="00971BF3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5110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>11400 Tomahawk Creek Parkway</w:t>
      </w:r>
    </w:p>
    <w:p w14:paraId="35641D07" w14:textId="77777777" w:rsidR="00BF13EE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317AB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 xml:space="preserve">Leawood, KS </w:t>
      </w:r>
      <w:r w:rsidR="000C7AB0" w:rsidRPr="000317AB">
        <w:rPr>
          <w:rFonts w:ascii="Arial" w:hAnsi="Arial" w:cs="Arial"/>
          <w:sz w:val="14"/>
          <w:szCs w:val="14"/>
        </w:rPr>
        <w:t xml:space="preserve"> </w:t>
      </w:r>
      <w:r w:rsidR="00BF13EE" w:rsidRPr="000317AB">
        <w:rPr>
          <w:rFonts w:ascii="Arial" w:hAnsi="Arial" w:cs="Arial"/>
          <w:sz w:val="14"/>
          <w:szCs w:val="14"/>
        </w:rPr>
        <w:t>66211-2672</w:t>
      </w:r>
    </w:p>
    <w:p w14:paraId="5CBA6E55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77279615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44B5905A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President</w:t>
      </w:r>
    </w:p>
    <w:p w14:paraId="046F95C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Pamela MacMillan</w:t>
      </w:r>
    </w:p>
    <w:p w14:paraId="47D0C469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307-777-7911</w:t>
      </w:r>
    </w:p>
    <w:p w14:paraId="2F0BCBE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pmac@uwyo.edu</w:t>
      </w:r>
    </w:p>
    <w:p w14:paraId="729B56DA" w14:textId="77777777" w:rsidR="004B5DDF" w:rsidRPr="00A82A9C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14:paraId="4C5FF0E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A82A9C">
        <w:rPr>
          <w:rFonts w:ascii="Arial" w:hAnsi="Arial" w:cs="Arial"/>
          <w:i/>
          <w:iCs/>
          <w:sz w:val="14"/>
          <w:szCs w:val="14"/>
        </w:rPr>
        <w:tab/>
        <w:t>President Elect</w:t>
      </w:r>
    </w:p>
    <w:p w14:paraId="17A932DF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>Membership Committee Chair</w:t>
      </w:r>
    </w:p>
    <w:p w14:paraId="511158E5" w14:textId="77777777" w:rsidR="00FB582D" w:rsidRDefault="008354D3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Hannah Ponder, BA, C-TAGME</w:t>
      </w:r>
    </w:p>
    <w:p w14:paraId="218C38C3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hponder@yumaregional.org</w:t>
      </w:r>
    </w:p>
    <w:p w14:paraId="1B6A5613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5974EA72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6A37DE">
        <w:rPr>
          <w:rFonts w:ascii="Arial" w:hAnsi="Arial" w:cs="Arial"/>
          <w:i/>
          <w:iCs/>
          <w:sz w:val="14"/>
          <w:szCs w:val="14"/>
        </w:rPr>
        <w:t xml:space="preserve">Immediate </w:t>
      </w:r>
      <w:r>
        <w:rPr>
          <w:rFonts w:ascii="Arial" w:hAnsi="Arial" w:cs="Arial"/>
          <w:i/>
          <w:iCs/>
          <w:sz w:val="14"/>
          <w:szCs w:val="14"/>
        </w:rPr>
        <w:t>Past President/Strategic</w:t>
      </w:r>
    </w:p>
    <w:p w14:paraId="7553058E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Planning/Nominating/Bylaws Chair</w:t>
      </w:r>
    </w:p>
    <w:p w14:paraId="0D09193E" w14:textId="77777777" w:rsidR="00FB582D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Summer Jamison, BS, MEd, C-TAGME</w:t>
      </w:r>
    </w:p>
    <w:p w14:paraId="311A0E5B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sdjamison@uams.edu</w:t>
      </w:r>
    </w:p>
    <w:p w14:paraId="4FA580B0" w14:textId="77777777" w:rsidR="004B5DDF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</w:p>
    <w:p w14:paraId="1B46D2A8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>
        <w:rPr>
          <w:rFonts w:ascii="Arial" w:hAnsi="Arial" w:cs="Arial"/>
          <w:sz w:val="14"/>
          <w:szCs w:val="14"/>
        </w:rPr>
        <w:t>Co-</w:t>
      </w:r>
      <w:r w:rsidRPr="00DE4AA5">
        <w:rPr>
          <w:rFonts w:ascii="Arial" w:hAnsi="Arial" w:cs="Arial"/>
          <w:i/>
          <w:iCs/>
          <w:sz w:val="14"/>
          <w:szCs w:val="14"/>
        </w:rPr>
        <w:t>Treasurer</w:t>
      </w:r>
      <w:r w:rsidR="006A37DE">
        <w:rPr>
          <w:rFonts w:ascii="Arial" w:hAnsi="Arial" w:cs="Arial"/>
          <w:i/>
          <w:iCs/>
          <w:sz w:val="14"/>
          <w:szCs w:val="14"/>
        </w:rPr>
        <w:t>s</w:t>
      </w:r>
    </w:p>
    <w:p w14:paraId="070C2E08" w14:textId="77777777" w:rsidR="00FB582D" w:rsidRPr="006A37DE" w:rsidRDefault="006A37DE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794EA8D1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59AF57CE" w14:textId="77777777" w:rsidR="004B5DDF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4B5DDF"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36C859AC" w14:textId="77777777" w:rsidR="006A37DE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3F24DB2C" w14:textId="77777777" w:rsidR="008354D3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2"/>
          <w:szCs w:val="12"/>
        </w:rPr>
        <w:tab/>
      </w:r>
    </w:p>
    <w:p w14:paraId="03F90FF7" w14:textId="77777777" w:rsidR="009A4E6C" w:rsidRDefault="008354D3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9A4E6C">
        <w:rPr>
          <w:rFonts w:ascii="Arial" w:hAnsi="Arial" w:cs="Arial"/>
          <w:i/>
          <w:iCs/>
          <w:sz w:val="12"/>
          <w:szCs w:val="12"/>
        </w:rPr>
        <w:tab/>
      </w:r>
      <w:r w:rsidR="009A4E6C" w:rsidRPr="009A4E6C">
        <w:rPr>
          <w:rFonts w:ascii="Arial" w:hAnsi="Arial" w:cs="Arial"/>
          <w:i/>
          <w:iCs/>
          <w:sz w:val="14"/>
          <w:szCs w:val="14"/>
        </w:rPr>
        <w:t>Education-</w:t>
      </w:r>
      <w:r w:rsidR="004B5DDF">
        <w:rPr>
          <w:rFonts w:ascii="Arial" w:hAnsi="Arial" w:cs="Arial"/>
          <w:i/>
          <w:iCs/>
          <w:sz w:val="14"/>
          <w:szCs w:val="14"/>
        </w:rPr>
        <w:t xml:space="preserve">Residency Administrative Development </w:t>
      </w:r>
    </w:p>
    <w:p w14:paraId="04E61634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 xml:space="preserve">(RAD) Workshop / Residency Leadership </w:t>
      </w:r>
      <w:r>
        <w:rPr>
          <w:rFonts w:ascii="Arial" w:hAnsi="Arial" w:cs="Arial"/>
          <w:i/>
          <w:iCs/>
          <w:sz w:val="14"/>
          <w:szCs w:val="14"/>
        </w:rPr>
        <w:tab/>
      </w:r>
    </w:p>
    <w:p w14:paraId="09EE8776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Summit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4B5DDF">
        <w:rPr>
          <w:rFonts w:ascii="Arial" w:hAnsi="Arial" w:cs="Arial"/>
          <w:i/>
          <w:iCs/>
          <w:sz w:val="14"/>
          <w:szCs w:val="14"/>
        </w:rPr>
        <w:t>(RLS) Program Planning Co-Chairs</w:t>
      </w:r>
    </w:p>
    <w:p w14:paraId="1ECF60AF" w14:textId="77777777" w:rsidR="00FB582D" w:rsidRDefault="009A4E6C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Melissa Keller, MS, MBA</w:t>
      </w:r>
      <w:r w:rsidR="00A425A3">
        <w:rPr>
          <w:rFonts w:ascii="Arial" w:hAnsi="Arial" w:cs="Arial"/>
          <w:b/>
          <w:sz w:val="14"/>
          <w:szCs w:val="14"/>
        </w:rPr>
        <w:t>, C-TAGME</w:t>
      </w:r>
    </w:p>
    <w:p w14:paraId="14BCD080" w14:textId="77777777" w:rsid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melissa.keller</w:t>
      </w:r>
      <w:r w:rsidR="00B137F8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@</w:t>
      </w:r>
      <w:r w:rsidR="00B137F8">
        <w:rPr>
          <w:rFonts w:ascii="Arial" w:hAnsi="Arial" w:cs="Arial"/>
          <w:sz w:val="14"/>
          <w:szCs w:val="14"/>
        </w:rPr>
        <w:t>prisma</w:t>
      </w:r>
      <w:r>
        <w:rPr>
          <w:rFonts w:ascii="Arial" w:hAnsi="Arial" w:cs="Arial"/>
          <w:sz w:val="14"/>
          <w:szCs w:val="14"/>
        </w:rPr>
        <w:t>health.org</w:t>
      </w:r>
    </w:p>
    <w:p w14:paraId="2A977772" w14:textId="77777777" w:rsidR="00AD1567" w:rsidRDefault="004B5DDF" w:rsidP="00AD1567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Emmalyn Dyer</w:t>
      </w:r>
    </w:p>
    <w:p w14:paraId="0FCE2C0E" w14:textId="77777777" w:rsidR="004B5DDF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emmalyn.dyer@nghs.com</w:t>
      </w:r>
    </w:p>
    <w:p w14:paraId="737CCE2E" w14:textId="77777777" w:rsidR="00AD1567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5FEA44A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Education-Audio &amp; Web Conferencing Co-Chairs</w:t>
      </w:r>
    </w:p>
    <w:p w14:paraId="64F15BCF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Annette Sheets</w:t>
      </w:r>
      <w:r w:rsidR="00A425A3">
        <w:rPr>
          <w:rFonts w:ascii="Arial" w:hAnsi="Arial" w:cs="Arial"/>
          <w:b/>
          <w:bCs/>
          <w:i/>
          <w:iCs/>
          <w:sz w:val="14"/>
          <w:szCs w:val="14"/>
        </w:rPr>
        <w:t>, C-TAGME</w:t>
      </w:r>
    </w:p>
    <w:p w14:paraId="1A5C057E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sheetsam@upmc.edu</w:t>
      </w:r>
    </w:p>
    <w:p w14:paraId="574B7ED3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Rebecca Webb</w:t>
      </w:r>
    </w:p>
    <w:p w14:paraId="064D4C82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rebecca.webb@adventhealth.com</w:t>
      </w:r>
    </w:p>
    <w:p w14:paraId="5E7CC143" w14:textId="77777777" w:rsidR="00E61195" w:rsidRDefault="00E61195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30EFD5B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 xml:space="preserve">Mentoring </w:t>
      </w:r>
      <w:r>
        <w:rPr>
          <w:rFonts w:ascii="Arial" w:hAnsi="Arial" w:cs="Arial"/>
          <w:i/>
          <w:iCs/>
          <w:sz w:val="14"/>
          <w:szCs w:val="14"/>
        </w:rPr>
        <w:t xml:space="preserve">Committee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211A79FB" w14:textId="77777777" w:rsidR="00FB582D" w:rsidRPr="006A37DE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0FC657A5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471D1707" w14:textId="77777777" w:rsidR="00FB582D" w:rsidRP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Diane Borgwardt</w:t>
      </w:r>
      <w:r w:rsidR="00A425A3">
        <w:rPr>
          <w:rFonts w:ascii="Arial" w:hAnsi="Arial" w:cs="Arial"/>
          <w:b/>
          <w:bCs/>
          <w:sz w:val="14"/>
          <w:szCs w:val="14"/>
        </w:rPr>
        <w:t>, C-TAGME</w:t>
      </w:r>
    </w:p>
    <w:p w14:paraId="42094953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diane.borgwardt@providence.org</w:t>
      </w:r>
    </w:p>
    <w:p w14:paraId="794ED090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5FA4153A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Information Exchange-Website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34CF4815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Secretary*</w:t>
      </w:r>
    </w:p>
    <w:p w14:paraId="0F0D2AB1" w14:textId="77777777" w:rsid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6A37DE">
        <w:rPr>
          <w:rFonts w:ascii="Arial" w:hAnsi="Arial" w:cs="Arial"/>
          <w:b/>
          <w:bCs/>
          <w:sz w:val="14"/>
          <w:szCs w:val="14"/>
        </w:rPr>
        <w:t>Deborah</w:t>
      </w:r>
      <w:r>
        <w:rPr>
          <w:rFonts w:ascii="Arial" w:hAnsi="Arial" w:cs="Arial"/>
          <w:b/>
          <w:bCs/>
          <w:sz w:val="14"/>
          <w:szCs w:val="14"/>
        </w:rPr>
        <w:t xml:space="preserve"> Egger, AAS</w:t>
      </w:r>
      <w:r w:rsidR="00F43B77">
        <w:rPr>
          <w:rFonts w:ascii="Arial" w:hAnsi="Arial" w:cs="Arial"/>
          <w:b/>
          <w:bCs/>
          <w:sz w:val="14"/>
          <w:szCs w:val="14"/>
        </w:rPr>
        <w:t>, C-TAGME</w:t>
      </w:r>
      <w:r w:rsidR="00FB582D">
        <w:rPr>
          <w:rFonts w:ascii="Arial" w:hAnsi="Arial" w:cs="Arial"/>
          <w:b/>
          <w:bCs/>
          <w:sz w:val="14"/>
          <w:szCs w:val="14"/>
        </w:rPr>
        <w:t>*</w:t>
      </w:r>
    </w:p>
    <w:p w14:paraId="072B92B5" w14:textId="77777777" w:rsidR="006A37DE" w:rsidRP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6A37DE">
        <w:rPr>
          <w:rFonts w:ascii="Arial" w:hAnsi="Arial" w:cs="Arial"/>
          <w:sz w:val="14"/>
          <w:szCs w:val="14"/>
        </w:rPr>
        <w:t>egger.deborah@mayo.edu</w:t>
      </w:r>
    </w:p>
    <w:p w14:paraId="2DA7EB64" w14:textId="77777777" w:rsidR="006A37DE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b/>
          <w:bCs/>
          <w:sz w:val="14"/>
          <w:szCs w:val="14"/>
        </w:rPr>
        <w:t>Shon</w:t>
      </w:r>
      <w:r w:rsidR="00E61195">
        <w:rPr>
          <w:rFonts w:ascii="Arial" w:hAnsi="Arial" w:cs="Arial"/>
          <w:b/>
          <w:bCs/>
          <w:sz w:val="14"/>
          <w:szCs w:val="14"/>
        </w:rPr>
        <w:t>t</w:t>
      </w:r>
      <w:r w:rsidRPr="00FB582D">
        <w:rPr>
          <w:rFonts w:ascii="Arial" w:hAnsi="Arial" w:cs="Arial"/>
          <w:b/>
          <w:bCs/>
          <w:sz w:val="14"/>
          <w:szCs w:val="14"/>
        </w:rPr>
        <w:t>ay Patter</w:t>
      </w:r>
      <w:r w:rsidR="00E61195">
        <w:rPr>
          <w:rFonts w:ascii="Arial" w:hAnsi="Arial" w:cs="Arial"/>
          <w:b/>
          <w:bCs/>
          <w:sz w:val="14"/>
          <w:szCs w:val="14"/>
        </w:rPr>
        <w:t>s</w:t>
      </w:r>
      <w:r w:rsidRPr="00FB582D">
        <w:rPr>
          <w:rFonts w:ascii="Arial" w:hAnsi="Arial" w:cs="Arial"/>
          <w:b/>
          <w:bCs/>
          <w:sz w:val="14"/>
          <w:szCs w:val="14"/>
        </w:rPr>
        <w:t>on</w:t>
      </w:r>
      <w:r w:rsidR="00A425A3">
        <w:rPr>
          <w:rFonts w:ascii="Arial" w:hAnsi="Arial" w:cs="Arial"/>
          <w:b/>
          <w:bCs/>
          <w:sz w:val="14"/>
          <w:szCs w:val="14"/>
        </w:rPr>
        <w:t>, MS, MHA</w:t>
      </w:r>
    </w:p>
    <w:p w14:paraId="1DFE39AA" w14:textId="77777777" w:rsidR="00FB582D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sz w:val="14"/>
          <w:szCs w:val="14"/>
        </w:rPr>
        <w:t>shontay.patterson@okstate.edu</w:t>
      </w:r>
    </w:p>
    <w:p w14:paraId="3CF6FC89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</w:p>
    <w:p w14:paraId="6A42DC13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Information Exchange-Media Chair</w:t>
      </w:r>
    </w:p>
    <w:p w14:paraId="2201A99C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34D47DF2" w14:textId="77777777" w:rsidR="00E61195" w:rsidRPr="006A37DE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56F07033" w14:textId="77777777" w:rsid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610D32B6" w14:textId="77777777" w:rsidR="004B5DDF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Fundraising &amp; Marketing Committee Co-Chairs</w:t>
      </w:r>
      <w:r w:rsidR="004B5DDF"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525F5652" w14:textId="77777777" w:rsidR="004B5DDF" w:rsidRPr="008405DA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 w:rsidRPr="008405DA">
        <w:rPr>
          <w:rFonts w:ascii="Arial" w:hAnsi="Arial" w:cs="Arial"/>
          <w:b/>
          <w:bCs/>
          <w:sz w:val="14"/>
          <w:szCs w:val="14"/>
        </w:rPr>
        <w:t>Lisa-Ann Roura</w:t>
      </w:r>
      <w:r w:rsidR="009A4E6C" w:rsidRPr="008405DA">
        <w:rPr>
          <w:rFonts w:ascii="Arial" w:hAnsi="Arial" w:cs="Arial"/>
          <w:b/>
          <w:bCs/>
          <w:sz w:val="14"/>
          <w:szCs w:val="14"/>
        </w:rPr>
        <w:t>, BS, C-TAGME</w:t>
      </w:r>
    </w:p>
    <w:p w14:paraId="2E7F5857" w14:textId="77777777" w:rsidR="006A37DE" w:rsidRPr="008405DA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r w:rsidR="008405DA" w:rsidRPr="008405DA">
        <w:rPr>
          <w:rFonts w:ascii="Arial" w:hAnsi="Arial" w:cs="Arial"/>
          <w:sz w:val="14"/>
          <w:szCs w:val="14"/>
        </w:rPr>
        <w:t>lisaann.roura@providence.org</w:t>
      </w:r>
    </w:p>
    <w:p w14:paraId="666CBF32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Faye DeBard, MSHA, C-TAGME</w:t>
      </w:r>
    </w:p>
    <w:p w14:paraId="74EFC6D7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faye.debard@providence.org</w:t>
      </w:r>
    </w:p>
    <w:p w14:paraId="2DAC129A" w14:textId="77777777" w:rsidR="004B5DDF" w:rsidRDefault="004B5DDF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3D527862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>Executive Secretary</w:t>
      </w:r>
    </w:p>
    <w:p w14:paraId="1FE12AA9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Cristin Estes</w:t>
      </w:r>
    </w:p>
    <w:p w14:paraId="1C2E4DD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800-274-2237, ext. 6356</w:t>
      </w:r>
    </w:p>
    <w:p w14:paraId="376C1C26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cestes@aafp.org</w:t>
      </w:r>
    </w:p>
    <w:p w14:paraId="4980B3BF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697C8D56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  <w:t>Physician Advisors</w:t>
      </w:r>
    </w:p>
    <w:p w14:paraId="6A470C1C" w14:textId="77777777" w:rsidR="004B5DDF" w:rsidRP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E61195" w:rsidRPr="00E61195">
        <w:rPr>
          <w:rFonts w:ascii="Arial" w:hAnsi="Arial" w:cs="Arial"/>
          <w:b/>
          <w:bCs/>
          <w:sz w:val="14"/>
          <w:szCs w:val="14"/>
        </w:rPr>
        <w:t>Diana Heiman, MD</w:t>
      </w:r>
    </w:p>
    <w:p w14:paraId="42A86F47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Jennifer Knowles, MD</w:t>
      </w:r>
    </w:p>
    <w:p w14:paraId="52C1E037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Hobart Lee, MD</w:t>
      </w:r>
    </w:p>
    <w:p w14:paraId="72C38D9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Karen Mitchell, MD</w:t>
      </w:r>
    </w:p>
    <w:p w14:paraId="531CFF54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Terri Nordin, MD</w:t>
      </w:r>
    </w:p>
    <w:p w14:paraId="1A7C0904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Steve Schultz, MD</w:t>
      </w:r>
    </w:p>
    <w:p w14:paraId="2372AD94" w14:textId="77777777" w:rsidR="00384A8D" w:rsidRPr="00384A8D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Zachary Waterson, DO</w:t>
      </w:r>
    </w:p>
    <w:sectPr w:rsidR="00384A8D" w:rsidRPr="00384A8D" w:rsidSect="00635B38">
      <w:headerReference w:type="default" r:id="rId13"/>
      <w:pgSz w:w="12240" w:h="15840"/>
      <w:pgMar w:top="288" w:right="720" w:bottom="180" w:left="36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3E41" w14:textId="77777777" w:rsidR="00635B38" w:rsidRDefault="00635B38" w:rsidP="00F25AC9">
      <w:r>
        <w:separator/>
      </w:r>
    </w:p>
  </w:endnote>
  <w:endnote w:type="continuationSeparator" w:id="0">
    <w:p w14:paraId="5A873E40" w14:textId="77777777" w:rsidR="00635B38" w:rsidRDefault="00635B38" w:rsidP="00F25AC9">
      <w:r>
        <w:continuationSeparator/>
      </w:r>
    </w:p>
  </w:endnote>
  <w:endnote w:type="continuationNotice" w:id="1">
    <w:p w14:paraId="4FB7F7CB" w14:textId="77777777" w:rsidR="009606BF" w:rsidRDefault="00960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C472" w14:textId="77777777" w:rsidR="00635B38" w:rsidRDefault="00635B38" w:rsidP="00F25AC9">
      <w:r>
        <w:separator/>
      </w:r>
    </w:p>
  </w:footnote>
  <w:footnote w:type="continuationSeparator" w:id="0">
    <w:p w14:paraId="1E694DBC" w14:textId="77777777" w:rsidR="00635B38" w:rsidRDefault="00635B38" w:rsidP="00F25AC9">
      <w:r>
        <w:continuationSeparator/>
      </w:r>
    </w:p>
  </w:footnote>
  <w:footnote w:type="continuationNotice" w:id="1">
    <w:p w14:paraId="66E37836" w14:textId="77777777" w:rsidR="009606BF" w:rsidRDefault="00960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6B96" w14:textId="77777777" w:rsidR="00F25AC9" w:rsidRDefault="00F25AC9" w:rsidP="00F25AC9">
    <w:pPr>
      <w:pStyle w:val="Header"/>
      <w:ind w:left="4140"/>
      <w:jc w:val="center"/>
    </w:pPr>
    <w:r w:rsidRPr="003158C8">
      <w:rPr>
        <w:bCs/>
        <w:i/>
        <w:iCs/>
        <w:sz w:val="36"/>
        <w:szCs w:val="36"/>
      </w:rPr>
      <w:t>Association of Family Medicine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C"/>
    <w:rsid w:val="00010A5E"/>
    <w:rsid w:val="000179BA"/>
    <w:rsid w:val="000317AB"/>
    <w:rsid w:val="000340A3"/>
    <w:rsid w:val="000411B7"/>
    <w:rsid w:val="00041B23"/>
    <w:rsid w:val="0008608C"/>
    <w:rsid w:val="000A7708"/>
    <w:rsid w:val="000C08BC"/>
    <w:rsid w:val="000C1E6A"/>
    <w:rsid w:val="000C4278"/>
    <w:rsid w:val="000C7AB0"/>
    <w:rsid w:val="000D7DC7"/>
    <w:rsid w:val="000E057C"/>
    <w:rsid w:val="000F0ECC"/>
    <w:rsid w:val="000F53D7"/>
    <w:rsid w:val="00102590"/>
    <w:rsid w:val="001127FC"/>
    <w:rsid w:val="0011748B"/>
    <w:rsid w:val="00134D84"/>
    <w:rsid w:val="001524AE"/>
    <w:rsid w:val="0015457C"/>
    <w:rsid w:val="0015736F"/>
    <w:rsid w:val="00165479"/>
    <w:rsid w:val="001707F1"/>
    <w:rsid w:val="00170BC8"/>
    <w:rsid w:val="001A3F6A"/>
    <w:rsid w:val="001C0F38"/>
    <w:rsid w:val="001C5492"/>
    <w:rsid w:val="001D333D"/>
    <w:rsid w:val="00205F17"/>
    <w:rsid w:val="00223750"/>
    <w:rsid w:val="00226D04"/>
    <w:rsid w:val="002645AD"/>
    <w:rsid w:val="002722A6"/>
    <w:rsid w:val="0028063D"/>
    <w:rsid w:val="00287B45"/>
    <w:rsid w:val="0029153F"/>
    <w:rsid w:val="002A6F88"/>
    <w:rsid w:val="002D10B0"/>
    <w:rsid w:val="003158C8"/>
    <w:rsid w:val="00324CC8"/>
    <w:rsid w:val="003577F9"/>
    <w:rsid w:val="003676AE"/>
    <w:rsid w:val="00384A8D"/>
    <w:rsid w:val="00391CAE"/>
    <w:rsid w:val="003921E3"/>
    <w:rsid w:val="003B13C3"/>
    <w:rsid w:val="003B253E"/>
    <w:rsid w:val="003C22CF"/>
    <w:rsid w:val="003C31F9"/>
    <w:rsid w:val="00432713"/>
    <w:rsid w:val="00440BCB"/>
    <w:rsid w:val="00452CCF"/>
    <w:rsid w:val="00495CE4"/>
    <w:rsid w:val="004A4323"/>
    <w:rsid w:val="004B5DDF"/>
    <w:rsid w:val="004F0493"/>
    <w:rsid w:val="004F18DD"/>
    <w:rsid w:val="00510DBF"/>
    <w:rsid w:val="00521EC8"/>
    <w:rsid w:val="00537F98"/>
    <w:rsid w:val="0054610A"/>
    <w:rsid w:val="00590E57"/>
    <w:rsid w:val="005A1ACB"/>
    <w:rsid w:val="005D5110"/>
    <w:rsid w:val="005E7675"/>
    <w:rsid w:val="00635B38"/>
    <w:rsid w:val="00643A99"/>
    <w:rsid w:val="00650760"/>
    <w:rsid w:val="006621A1"/>
    <w:rsid w:val="00685593"/>
    <w:rsid w:val="00685F5F"/>
    <w:rsid w:val="006A37DE"/>
    <w:rsid w:val="006A42E1"/>
    <w:rsid w:val="0070122E"/>
    <w:rsid w:val="0070315A"/>
    <w:rsid w:val="007067A8"/>
    <w:rsid w:val="00714573"/>
    <w:rsid w:val="00734638"/>
    <w:rsid w:val="00735103"/>
    <w:rsid w:val="007404A2"/>
    <w:rsid w:val="0074766E"/>
    <w:rsid w:val="007559F3"/>
    <w:rsid w:val="00756B1F"/>
    <w:rsid w:val="0076437D"/>
    <w:rsid w:val="007B39E2"/>
    <w:rsid w:val="007C73E2"/>
    <w:rsid w:val="007D6F20"/>
    <w:rsid w:val="007E17C5"/>
    <w:rsid w:val="00800D8C"/>
    <w:rsid w:val="008322EA"/>
    <w:rsid w:val="008354D3"/>
    <w:rsid w:val="008405DA"/>
    <w:rsid w:val="00864E83"/>
    <w:rsid w:val="008728B3"/>
    <w:rsid w:val="00880E1E"/>
    <w:rsid w:val="00881441"/>
    <w:rsid w:val="00887D0A"/>
    <w:rsid w:val="008D6BF2"/>
    <w:rsid w:val="008F30DA"/>
    <w:rsid w:val="008F393A"/>
    <w:rsid w:val="00901A37"/>
    <w:rsid w:val="00901BA5"/>
    <w:rsid w:val="009101A0"/>
    <w:rsid w:val="00925390"/>
    <w:rsid w:val="009606BF"/>
    <w:rsid w:val="00971BF3"/>
    <w:rsid w:val="00973746"/>
    <w:rsid w:val="009A4E6C"/>
    <w:rsid w:val="009A4F90"/>
    <w:rsid w:val="009B3773"/>
    <w:rsid w:val="009C338E"/>
    <w:rsid w:val="009E0400"/>
    <w:rsid w:val="009F2BF2"/>
    <w:rsid w:val="00A00420"/>
    <w:rsid w:val="00A12A2A"/>
    <w:rsid w:val="00A425A3"/>
    <w:rsid w:val="00A5643B"/>
    <w:rsid w:val="00A82DA6"/>
    <w:rsid w:val="00AC7AC7"/>
    <w:rsid w:val="00AD1567"/>
    <w:rsid w:val="00AD1C5B"/>
    <w:rsid w:val="00AD389D"/>
    <w:rsid w:val="00B024AF"/>
    <w:rsid w:val="00B137F8"/>
    <w:rsid w:val="00B17A36"/>
    <w:rsid w:val="00B30624"/>
    <w:rsid w:val="00B557FB"/>
    <w:rsid w:val="00B83015"/>
    <w:rsid w:val="00BF13EE"/>
    <w:rsid w:val="00BF5BCE"/>
    <w:rsid w:val="00C0588E"/>
    <w:rsid w:val="00C05990"/>
    <w:rsid w:val="00C1395A"/>
    <w:rsid w:val="00C17930"/>
    <w:rsid w:val="00C17CEF"/>
    <w:rsid w:val="00C23DEF"/>
    <w:rsid w:val="00C51802"/>
    <w:rsid w:val="00C7412B"/>
    <w:rsid w:val="00C741DD"/>
    <w:rsid w:val="00C93BCA"/>
    <w:rsid w:val="00C94AFC"/>
    <w:rsid w:val="00C97ACD"/>
    <w:rsid w:val="00CA2E52"/>
    <w:rsid w:val="00CB7F13"/>
    <w:rsid w:val="00CD584D"/>
    <w:rsid w:val="00CD680C"/>
    <w:rsid w:val="00CE4FBD"/>
    <w:rsid w:val="00D529B8"/>
    <w:rsid w:val="00D54FF5"/>
    <w:rsid w:val="00D619A6"/>
    <w:rsid w:val="00D671AE"/>
    <w:rsid w:val="00D730A4"/>
    <w:rsid w:val="00D824D5"/>
    <w:rsid w:val="00D9081B"/>
    <w:rsid w:val="00D93DDD"/>
    <w:rsid w:val="00D95DD3"/>
    <w:rsid w:val="00DB6669"/>
    <w:rsid w:val="00DC59C3"/>
    <w:rsid w:val="00DE752B"/>
    <w:rsid w:val="00DF6221"/>
    <w:rsid w:val="00DF79E2"/>
    <w:rsid w:val="00E017F6"/>
    <w:rsid w:val="00E21DD0"/>
    <w:rsid w:val="00E61195"/>
    <w:rsid w:val="00E66301"/>
    <w:rsid w:val="00EA4905"/>
    <w:rsid w:val="00EE5B89"/>
    <w:rsid w:val="00F127EC"/>
    <w:rsid w:val="00F25AC9"/>
    <w:rsid w:val="00F43B77"/>
    <w:rsid w:val="00F53695"/>
    <w:rsid w:val="00F575C2"/>
    <w:rsid w:val="00F8225B"/>
    <w:rsid w:val="00F87E1B"/>
    <w:rsid w:val="00FA71AD"/>
    <w:rsid w:val="00FB582D"/>
    <w:rsid w:val="00FC7F6D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1E8E65B"/>
  <w15:chartTrackingRefBased/>
  <w15:docId w15:val="{E44BDEF0-3F07-4E8D-A425-98BE0D9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F9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rsid w:val="000C7AB0"/>
    <w:rPr>
      <w:color w:val="0000FF"/>
      <w:u w:val="single"/>
    </w:rPr>
  </w:style>
  <w:style w:type="paragraph" w:styleId="BalloonText">
    <w:name w:val="Balloon Text"/>
    <w:basedOn w:val="Normal"/>
    <w:semiHidden/>
    <w:rsid w:val="00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536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issa.keller2@prismaheal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issa.keller2@prismahealth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PT-SHARED\FPR%20Office%20Staff\Greenwood\AF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C9BE8079454FBB17DAC0629B1E80" ma:contentTypeVersion="8" ma:contentTypeDescription="Create a new document." ma:contentTypeScope="" ma:versionID="2b164957f90e9343040d18b8d18c4065">
  <xsd:schema xmlns:xsd="http://www.w3.org/2001/XMLSchema" xmlns:xs="http://www.w3.org/2001/XMLSchema" xmlns:p="http://schemas.microsoft.com/office/2006/metadata/properties" xmlns:ns3="698f22f1-5e3b-40a4-9ff8-8397cde41798" targetNamespace="http://schemas.microsoft.com/office/2006/metadata/properties" ma:root="true" ma:fieldsID="cd53a7e369fd2719612927e0caff6515" ns3:_="">
    <xsd:import namespace="698f22f1-5e3b-40a4-9ff8-8397cde4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22f1-5e3b-40a4-9ff8-8397cde41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AE913-E142-4326-9047-5B1AD9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22f1-5e3b-40a4-9ff8-8397cde4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E8520-34A1-454F-BE02-5667397A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602B3-5C2B-4034-B9C0-B84F2894C0A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AFMA letterhead.dot</Template>
  <TotalTime>3</TotalTime>
  <Pages>1</Pages>
  <Words>157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1682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mailto:melissa.keller2@prismahealth.org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Sheri Price</dc:creator>
  <cp:keywords/>
  <cp:lastModifiedBy>Egger, Deborah L.</cp:lastModifiedBy>
  <cp:revision>5</cp:revision>
  <cp:lastPrinted>2008-04-11T19:46:00Z</cp:lastPrinted>
  <dcterms:created xsi:type="dcterms:W3CDTF">2024-03-22T11:36:00Z</dcterms:created>
  <dcterms:modified xsi:type="dcterms:W3CDTF">2024-03-22T11:37:00Z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0x0101001CC5C9BE8079454FBB17DAC0629B1E80</vt:lpwstr>
  </property>
</Properties>
</file>