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EF4A" w14:textId="23EC0CBD" w:rsidR="00FD5694" w:rsidRPr="00F25AC9" w:rsidRDefault="00E178D4" w:rsidP="00F25AC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CEF9E22" wp14:editId="31B179AA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1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923DD1" wp14:editId="781ABCD1">
                <wp:simplePos x="0" y="0"/>
                <wp:positionH relativeFrom="column">
                  <wp:posOffset>419100</wp:posOffset>
                </wp:positionH>
                <wp:positionV relativeFrom="paragraph">
                  <wp:posOffset>-548005</wp:posOffset>
                </wp:positionV>
                <wp:extent cx="0" cy="10058400"/>
                <wp:effectExtent l="0" t="0" r="0" b="0"/>
                <wp:wrapNone/>
                <wp:docPr id="24362898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0BF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-43.15pt" to="33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B0oz3H3gAAAAoBAAAPAAAAAAAAAAAAAAAAAAoEAABkcnMvZG93bnJl&#10;di54bWxQSwUGAAAAAAQABADzAAAAFQUAAAAA&#10;"/>
            </w:pict>
          </mc:Fallback>
        </mc:AlternateContent>
      </w:r>
      <w:r w:rsidR="00F25AC9">
        <w:rPr>
          <w:rFonts w:ascii="Arial" w:hAnsi="Arial" w:cs="Arial"/>
          <w:sz w:val="14"/>
          <w:szCs w:val="14"/>
        </w:rPr>
        <w:t xml:space="preserve">      </w:t>
      </w:r>
      <w:r w:rsidR="008354D3">
        <w:rPr>
          <w:bCs/>
          <w:i/>
          <w:iCs/>
          <w:sz w:val="36"/>
          <w:szCs w:val="36"/>
        </w:rPr>
        <w:tab/>
      </w:r>
    </w:p>
    <w:p w14:paraId="26F790C6" w14:textId="3B18BA42" w:rsidR="00F25AC9" w:rsidRDefault="00E178D4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5A4F00" wp14:editId="3E156911">
                <wp:simplePos x="0" y="0"/>
                <wp:positionH relativeFrom="column">
                  <wp:posOffset>2013585</wp:posOffset>
                </wp:positionH>
                <wp:positionV relativeFrom="paragraph">
                  <wp:posOffset>38735</wp:posOffset>
                </wp:positionV>
                <wp:extent cx="4943475" cy="8978900"/>
                <wp:effectExtent l="0" t="0" r="0" b="0"/>
                <wp:wrapNone/>
                <wp:docPr id="17290551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97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C53D" w14:textId="77777777" w:rsidR="005E7675" w:rsidRDefault="005E7675" w:rsidP="009C338E"/>
                          <w:p w14:paraId="6E628050" w14:textId="77777777" w:rsidR="005E7675" w:rsidRDefault="005E7675" w:rsidP="009C338E"/>
                          <w:p w14:paraId="53E15E05" w14:textId="77777777" w:rsidR="005E7675" w:rsidRDefault="005E7675" w:rsidP="009C338E"/>
                          <w:p w14:paraId="07E0C175" w14:textId="77777777" w:rsidR="00D2380D" w:rsidRPr="00D2380D" w:rsidRDefault="00D2380D" w:rsidP="00D2380D">
                            <w:pPr>
                              <w:spacing w:line="259" w:lineRule="auto"/>
                              <w:jc w:val="center"/>
                              <w:rPr>
                                <w:rFonts w:ascii="Garamond" w:eastAsia="Calibri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Virtual Interviews</w:t>
                            </w:r>
                          </w:p>
                          <w:p w14:paraId="546A5E99" w14:textId="77777777" w:rsidR="00D2380D" w:rsidRPr="00D2380D" w:rsidRDefault="00D2380D" w:rsidP="00D2380D">
                            <w:pPr>
                              <w:spacing w:line="259" w:lineRule="auto"/>
                              <w:jc w:val="center"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Michelle Olivieri, BBA, C-TAGME</w:t>
                            </w:r>
                          </w:p>
                          <w:p w14:paraId="0FBBFD29" w14:textId="77777777" w:rsidR="00D2380D" w:rsidRPr="00D2380D" w:rsidRDefault="00D2380D" w:rsidP="00D2380D">
                            <w:pPr>
                              <w:spacing w:line="259" w:lineRule="auto"/>
                              <w:jc w:val="center"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Lawrence Family Medicine Residency</w:t>
                            </w:r>
                          </w:p>
                          <w:p w14:paraId="39EBBEC0" w14:textId="77777777" w:rsidR="00D2380D" w:rsidRPr="00D2380D" w:rsidRDefault="00D2380D" w:rsidP="00D2380D">
                            <w:pPr>
                              <w:spacing w:line="259" w:lineRule="auto"/>
                              <w:jc w:val="center"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Teaching Health Center</w:t>
                            </w:r>
                          </w:p>
                          <w:p w14:paraId="24018FB6" w14:textId="77777777" w:rsidR="00D2380D" w:rsidRPr="00D2380D" w:rsidRDefault="00D2380D" w:rsidP="00D2380D">
                            <w:pPr>
                              <w:spacing w:after="160" w:line="259" w:lineRule="auto"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Sources:</w:t>
                            </w:r>
                          </w:p>
                          <w:p w14:paraId="6AF3094A" w14:textId="77777777" w:rsidR="00D2380D" w:rsidRPr="00D2380D" w:rsidRDefault="00D2380D" w:rsidP="00D2380D">
                            <w:pPr>
                              <w:spacing w:after="160" w:line="259" w:lineRule="auto"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hyperlink r:id="rId11" w:history="1">
                              <w:r w:rsidRPr="00D2380D">
                                <w:rPr>
                                  <w:rFonts w:ascii="Garamond" w:eastAsia="Calibri" w:hAnsi="Garamond"/>
                                  <w:color w:val="0563C1"/>
                                  <w:szCs w:val="22"/>
                                  <w:u w:val="single"/>
                                </w:rPr>
                                <w:t>https://www.aamc.org/about-us/mission-areas/medical-education/interviews-gme-where-do-we-go-here</w:t>
                              </w:r>
                            </w:hyperlink>
                          </w:p>
                          <w:p w14:paraId="08B8435D" w14:textId="77777777" w:rsidR="00D2380D" w:rsidRPr="00D2380D" w:rsidRDefault="00D2380D" w:rsidP="00D2380D">
                            <w:pPr>
                              <w:spacing w:after="160" w:line="259" w:lineRule="auto"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Reasons to Do It:</w:t>
                            </w:r>
                          </w:p>
                          <w:p w14:paraId="1FFCF46B" w14:textId="77777777" w:rsidR="00D2380D" w:rsidRPr="00D2380D" w:rsidRDefault="00D2380D" w:rsidP="00D2380D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Cost-effective</w:t>
                            </w:r>
                          </w:p>
                          <w:p w14:paraId="46397819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Save money on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meals</w:t>
                            </w:r>
                            <w:proofErr w:type="gramEnd"/>
                          </w:p>
                          <w:p w14:paraId="25C13F02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Save money on in-person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events</w:t>
                            </w:r>
                            <w:proofErr w:type="gramEnd"/>
                          </w:p>
                          <w:p w14:paraId="019B0719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Save applicants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money</w:t>
                            </w:r>
                            <w:proofErr w:type="gramEnd"/>
                          </w:p>
                          <w:p w14:paraId="336BF59E" w14:textId="77777777" w:rsidR="00D2380D" w:rsidRPr="00D2380D" w:rsidRDefault="00D2380D" w:rsidP="00D2380D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Reduces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bias</w:t>
                            </w:r>
                            <w:proofErr w:type="gramEnd"/>
                          </w:p>
                          <w:p w14:paraId="4FBA7655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Allows applicants to interview that otherwise couldn’t afford to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travel</w:t>
                            </w:r>
                            <w:proofErr w:type="gramEnd"/>
                          </w:p>
                          <w:p w14:paraId="3F5A683E" w14:textId="77777777" w:rsidR="00D2380D" w:rsidRPr="00D2380D" w:rsidRDefault="00D2380D" w:rsidP="00D2380D">
                            <w:pPr>
                              <w:spacing w:after="160" w:line="259" w:lineRule="auto"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Tips and Best Practices:</w:t>
                            </w:r>
                          </w:p>
                          <w:p w14:paraId="0A5DEE17" w14:textId="77777777" w:rsidR="00D2380D" w:rsidRPr="00D2380D" w:rsidRDefault="00D2380D" w:rsidP="00D2380D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Utilize Zoom or other virtual meeting software that allows use of breakout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rooms</w:t>
                            </w:r>
                            <w:proofErr w:type="gramEnd"/>
                          </w:p>
                          <w:p w14:paraId="50839A7B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Controls time of each interview</w:t>
                            </w:r>
                          </w:p>
                          <w:p w14:paraId="63CA4E60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Allows quick transition from one interview to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another</w:t>
                            </w:r>
                            <w:proofErr w:type="gramEnd"/>
                          </w:p>
                          <w:p w14:paraId="632DB614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Send 5-minute warning messages to breakout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rooms</w:t>
                            </w:r>
                            <w:proofErr w:type="gramEnd"/>
                          </w:p>
                          <w:p w14:paraId="6BAF0B1C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Have multiple co-hosts in case of computer crashes,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call-outs</w:t>
                            </w:r>
                            <w:proofErr w:type="gramEnd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, etc.</w:t>
                            </w:r>
                          </w:p>
                          <w:p w14:paraId="354A15F4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Incorporate zoom breaks to limit screen fatigue (i.e. 5-minutes after every 2-3 interviews, break to get lunch, etc).</w:t>
                            </w:r>
                          </w:p>
                          <w:p w14:paraId="7638F0F4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Have lunchtime presentations to save time in the interview day (program overview, tours)</w:t>
                            </w:r>
                          </w:p>
                          <w:p w14:paraId="0180AD24" w14:textId="77777777" w:rsidR="00D2380D" w:rsidRPr="00D2380D" w:rsidRDefault="00D2380D" w:rsidP="00D2380D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Small pool of interviewers for consistent interview styles and assessments</w:t>
                            </w:r>
                          </w:p>
                          <w:p w14:paraId="407EF227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Same residents/faculty interviewing consistently allows them to be more comfortable on Zoom, and standardize the interview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process</w:t>
                            </w:r>
                            <w:proofErr w:type="gramEnd"/>
                          </w:p>
                          <w:p w14:paraId="611CA539" w14:textId="77777777" w:rsidR="00D2380D" w:rsidRPr="00D2380D" w:rsidRDefault="00D2380D" w:rsidP="00D2380D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Add virtual tours to your interview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day</w:t>
                            </w:r>
                            <w:proofErr w:type="gramEnd"/>
                          </w:p>
                          <w:p w14:paraId="22FB65F5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Allows applicants to imagine themselves at your program and in your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community</w:t>
                            </w:r>
                            <w:proofErr w:type="gramEnd"/>
                          </w:p>
                          <w:p w14:paraId="21833136" w14:textId="77777777" w:rsidR="00D2380D" w:rsidRPr="00D2380D" w:rsidRDefault="00D2380D" w:rsidP="00D2380D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Have multiple ways of access to residents and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faculty</w:t>
                            </w:r>
                            <w:proofErr w:type="gramEnd"/>
                          </w:p>
                          <w:p w14:paraId="4103A9DA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Q&amp;A sessions with a resident before or after each interview session (opportunity to ask questions not able in </w:t>
                            </w:r>
                            <w:proofErr w:type="gramStart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interviews;</w:t>
                            </w:r>
                            <w:proofErr w:type="gramEnd"/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 xml:space="preserve"> casual atmosphere)</w:t>
                            </w:r>
                          </w:p>
                          <w:p w14:paraId="4497E3BE" w14:textId="77777777" w:rsidR="00D2380D" w:rsidRPr="00D2380D" w:rsidRDefault="00D2380D" w:rsidP="00D2380D">
                            <w:pPr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Garamond" w:eastAsia="Calibri" w:hAnsi="Garamond"/>
                                <w:szCs w:val="22"/>
                              </w:rPr>
                            </w:pPr>
                            <w:r w:rsidRPr="00D2380D">
                              <w:rPr>
                                <w:rFonts w:ascii="Garamond" w:eastAsia="Calibri" w:hAnsi="Garamond"/>
                                <w:szCs w:val="22"/>
                              </w:rPr>
                              <w:t>Virtual social events and second looks</w:t>
                            </w:r>
                          </w:p>
                          <w:p w14:paraId="1208B7CF" w14:textId="77777777" w:rsidR="005E7675" w:rsidRDefault="005E7675" w:rsidP="003C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A4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8.55pt;margin-top:3.05pt;width:389.25pt;height:7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" filled="f" stroked="f">
                <v:textbox>
                  <w:txbxContent>
                    <w:p w14:paraId="4273C53D" w14:textId="77777777" w:rsidR="005E7675" w:rsidRDefault="005E7675" w:rsidP="009C338E"/>
                    <w:p w14:paraId="6E628050" w14:textId="77777777" w:rsidR="005E7675" w:rsidRDefault="005E7675" w:rsidP="009C338E"/>
                    <w:p w14:paraId="53E15E05" w14:textId="77777777" w:rsidR="005E7675" w:rsidRDefault="005E7675" w:rsidP="009C338E"/>
                    <w:p w14:paraId="07E0C175" w14:textId="77777777" w:rsidR="00D2380D" w:rsidRPr="00D2380D" w:rsidRDefault="00D2380D" w:rsidP="00D2380D">
                      <w:pPr>
                        <w:spacing w:line="259" w:lineRule="auto"/>
                        <w:jc w:val="center"/>
                        <w:rPr>
                          <w:rFonts w:ascii="Garamond" w:eastAsia="Calibri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2380D">
                        <w:rPr>
                          <w:rFonts w:ascii="Garamond" w:eastAsia="Calibri" w:hAnsi="Garamond"/>
                          <w:b/>
                          <w:sz w:val="28"/>
                          <w:szCs w:val="28"/>
                          <w:u w:val="single"/>
                        </w:rPr>
                        <w:t>Virtual Interviews</w:t>
                      </w:r>
                    </w:p>
                    <w:p w14:paraId="546A5E99" w14:textId="77777777" w:rsidR="00D2380D" w:rsidRPr="00D2380D" w:rsidRDefault="00D2380D" w:rsidP="00D2380D">
                      <w:pPr>
                        <w:spacing w:line="259" w:lineRule="auto"/>
                        <w:jc w:val="center"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Michelle Olivieri, BBA, C-TAGME</w:t>
                      </w:r>
                    </w:p>
                    <w:p w14:paraId="0FBBFD29" w14:textId="77777777" w:rsidR="00D2380D" w:rsidRPr="00D2380D" w:rsidRDefault="00D2380D" w:rsidP="00D2380D">
                      <w:pPr>
                        <w:spacing w:line="259" w:lineRule="auto"/>
                        <w:jc w:val="center"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Lawrence Family Medicine Residency</w:t>
                      </w:r>
                    </w:p>
                    <w:p w14:paraId="39EBBEC0" w14:textId="77777777" w:rsidR="00D2380D" w:rsidRPr="00D2380D" w:rsidRDefault="00D2380D" w:rsidP="00D2380D">
                      <w:pPr>
                        <w:spacing w:line="259" w:lineRule="auto"/>
                        <w:jc w:val="center"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Teaching Health Center</w:t>
                      </w:r>
                    </w:p>
                    <w:p w14:paraId="24018FB6" w14:textId="77777777" w:rsidR="00D2380D" w:rsidRPr="00D2380D" w:rsidRDefault="00D2380D" w:rsidP="00D2380D">
                      <w:pPr>
                        <w:spacing w:after="160" w:line="259" w:lineRule="auto"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Sources:</w:t>
                      </w:r>
                    </w:p>
                    <w:p w14:paraId="6AF3094A" w14:textId="77777777" w:rsidR="00D2380D" w:rsidRPr="00D2380D" w:rsidRDefault="00D2380D" w:rsidP="00D2380D">
                      <w:pPr>
                        <w:spacing w:after="160" w:line="259" w:lineRule="auto"/>
                        <w:rPr>
                          <w:rFonts w:ascii="Garamond" w:eastAsia="Calibri" w:hAnsi="Garamond"/>
                          <w:szCs w:val="22"/>
                        </w:rPr>
                      </w:pPr>
                      <w:hyperlink r:id="rId12" w:history="1">
                        <w:r w:rsidRPr="00D2380D">
                          <w:rPr>
                            <w:rFonts w:ascii="Garamond" w:eastAsia="Calibri" w:hAnsi="Garamond"/>
                            <w:color w:val="0563C1"/>
                            <w:szCs w:val="22"/>
                            <w:u w:val="single"/>
                          </w:rPr>
                          <w:t>https://www.aamc.org/about-us/mission-areas/medical-education/interviews-gme-where-do-we-go-here</w:t>
                        </w:r>
                      </w:hyperlink>
                    </w:p>
                    <w:p w14:paraId="08B8435D" w14:textId="77777777" w:rsidR="00D2380D" w:rsidRPr="00D2380D" w:rsidRDefault="00D2380D" w:rsidP="00D2380D">
                      <w:pPr>
                        <w:spacing w:after="160" w:line="259" w:lineRule="auto"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Reasons to Do It:</w:t>
                      </w:r>
                    </w:p>
                    <w:p w14:paraId="1FFCF46B" w14:textId="77777777" w:rsidR="00D2380D" w:rsidRPr="00D2380D" w:rsidRDefault="00D2380D" w:rsidP="00D2380D">
                      <w:pPr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Cost-effective</w:t>
                      </w:r>
                    </w:p>
                    <w:p w14:paraId="46397819" w14:textId="77777777" w:rsidR="00D2380D" w:rsidRPr="00D2380D" w:rsidRDefault="00D2380D" w:rsidP="00D2380D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Save money on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meals</w:t>
                      </w:r>
                      <w:proofErr w:type="gramEnd"/>
                    </w:p>
                    <w:p w14:paraId="25C13F02" w14:textId="77777777" w:rsidR="00D2380D" w:rsidRPr="00D2380D" w:rsidRDefault="00D2380D" w:rsidP="00D2380D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Save money on in-person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events</w:t>
                      </w:r>
                      <w:proofErr w:type="gramEnd"/>
                    </w:p>
                    <w:p w14:paraId="019B0719" w14:textId="77777777" w:rsidR="00D2380D" w:rsidRPr="00D2380D" w:rsidRDefault="00D2380D" w:rsidP="00D2380D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Save applicants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money</w:t>
                      </w:r>
                      <w:proofErr w:type="gramEnd"/>
                    </w:p>
                    <w:p w14:paraId="336BF59E" w14:textId="77777777" w:rsidR="00D2380D" w:rsidRPr="00D2380D" w:rsidRDefault="00D2380D" w:rsidP="00D2380D">
                      <w:pPr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Reduces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bias</w:t>
                      </w:r>
                      <w:proofErr w:type="gramEnd"/>
                    </w:p>
                    <w:p w14:paraId="4FBA7655" w14:textId="77777777" w:rsidR="00D2380D" w:rsidRPr="00D2380D" w:rsidRDefault="00D2380D" w:rsidP="00D2380D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Allows applicants to interview that otherwise couldn’t afford to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travel</w:t>
                      </w:r>
                      <w:proofErr w:type="gramEnd"/>
                    </w:p>
                    <w:p w14:paraId="3F5A683E" w14:textId="77777777" w:rsidR="00D2380D" w:rsidRPr="00D2380D" w:rsidRDefault="00D2380D" w:rsidP="00D2380D">
                      <w:pPr>
                        <w:spacing w:after="160" w:line="259" w:lineRule="auto"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Tips and Best Practices:</w:t>
                      </w:r>
                    </w:p>
                    <w:p w14:paraId="0A5DEE17" w14:textId="77777777" w:rsidR="00D2380D" w:rsidRPr="00D2380D" w:rsidRDefault="00D2380D" w:rsidP="00D2380D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Utilize Zoom or other virtual meeting software that allows use of breakout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rooms</w:t>
                      </w:r>
                      <w:proofErr w:type="gramEnd"/>
                    </w:p>
                    <w:p w14:paraId="50839A7B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Controls time of each interview</w:t>
                      </w:r>
                    </w:p>
                    <w:p w14:paraId="63CA4E60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Allows quick transition from one interview to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another</w:t>
                      </w:r>
                      <w:proofErr w:type="gramEnd"/>
                    </w:p>
                    <w:p w14:paraId="632DB614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Send 5-minute warning messages to breakout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rooms</w:t>
                      </w:r>
                      <w:proofErr w:type="gramEnd"/>
                    </w:p>
                    <w:p w14:paraId="6BAF0B1C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Have multiple co-hosts in case of computer crashes,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call-outs</w:t>
                      </w:r>
                      <w:proofErr w:type="gramEnd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, etc.</w:t>
                      </w:r>
                    </w:p>
                    <w:p w14:paraId="354A15F4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Incorporate zoom breaks to limit screen fatigue (i.e. 5-minutes after every 2-3 interviews, break to get lunch, etc).</w:t>
                      </w:r>
                    </w:p>
                    <w:p w14:paraId="7638F0F4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Have lunchtime presentations to save time in the interview day (program overview, tours)</w:t>
                      </w:r>
                    </w:p>
                    <w:p w14:paraId="0180AD24" w14:textId="77777777" w:rsidR="00D2380D" w:rsidRPr="00D2380D" w:rsidRDefault="00D2380D" w:rsidP="00D2380D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Small pool of interviewers for consistent interview styles and assessments</w:t>
                      </w:r>
                    </w:p>
                    <w:p w14:paraId="407EF227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Same residents/faculty interviewing consistently allows them to be more comfortable on Zoom, and standardize the interview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process</w:t>
                      </w:r>
                      <w:proofErr w:type="gramEnd"/>
                    </w:p>
                    <w:p w14:paraId="611CA539" w14:textId="77777777" w:rsidR="00D2380D" w:rsidRPr="00D2380D" w:rsidRDefault="00D2380D" w:rsidP="00D2380D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Add virtual tours to your interview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day</w:t>
                      </w:r>
                      <w:proofErr w:type="gramEnd"/>
                    </w:p>
                    <w:p w14:paraId="22FB65F5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Allows applicants to imagine themselves at your program and in your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community</w:t>
                      </w:r>
                      <w:proofErr w:type="gramEnd"/>
                    </w:p>
                    <w:p w14:paraId="21833136" w14:textId="77777777" w:rsidR="00D2380D" w:rsidRPr="00D2380D" w:rsidRDefault="00D2380D" w:rsidP="00D2380D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Have multiple ways of access to residents and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faculty</w:t>
                      </w:r>
                      <w:proofErr w:type="gramEnd"/>
                    </w:p>
                    <w:p w14:paraId="4103A9DA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Q&amp;A sessions with a resident before or after each interview session (opportunity to ask questions not able in </w:t>
                      </w:r>
                      <w:proofErr w:type="gramStart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interviews;</w:t>
                      </w:r>
                      <w:proofErr w:type="gramEnd"/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 xml:space="preserve"> casual atmosphere)</w:t>
                      </w:r>
                    </w:p>
                    <w:p w14:paraId="4497E3BE" w14:textId="77777777" w:rsidR="00D2380D" w:rsidRPr="00D2380D" w:rsidRDefault="00D2380D" w:rsidP="00D2380D">
                      <w:pPr>
                        <w:numPr>
                          <w:ilvl w:val="1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Garamond" w:eastAsia="Calibri" w:hAnsi="Garamond"/>
                          <w:szCs w:val="22"/>
                        </w:rPr>
                      </w:pPr>
                      <w:r w:rsidRPr="00D2380D">
                        <w:rPr>
                          <w:rFonts w:ascii="Garamond" w:eastAsia="Calibri" w:hAnsi="Garamond"/>
                          <w:szCs w:val="22"/>
                        </w:rPr>
                        <w:t>Virtual social events and second looks</w:t>
                      </w:r>
                    </w:p>
                    <w:p w14:paraId="1208B7CF" w14:textId="77777777" w:rsidR="005E7675" w:rsidRDefault="005E7675" w:rsidP="003C31F9"/>
                  </w:txbxContent>
                </v:textbox>
              </v:shape>
            </w:pict>
          </mc:Fallback>
        </mc:AlternateContent>
      </w:r>
      <w:r w:rsidR="00C1395A">
        <w:rPr>
          <w:rFonts w:ascii="Arial" w:hAnsi="Arial" w:cs="Arial"/>
        </w:rPr>
        <w:t xml:space="preserve"> </w:t>
      </w:r>
      <w:r w:rsidR="008354D3">
        <w:rPr>
          <w:rFonts w:ascii="Arial" w:hAnsi="Arial" w:cs="Arial"/>
        </w:rPr>
        <w:t xml:space="preserve">  </w:t>
      </w:r>
    </w:p>
    <w:p w14:paraId="0279B9D3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DA887B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B28C55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BE8BD2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06C332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7B08B7" w14:textId="77777777" w:rsidR="00F25AC9" w:rsidRP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0A2D20" w14:textId="77777777" w:rsidR="005D5110" w:rsidRPr="001127FC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i/>
        </w:rPr>
      </w:pPr>
      <w:r>
        <w:rPr>
          <w:rFonts w:ascii="Arial" w:hAnsi="Arial" w:cs="Arial"/>
        </w:rPr>
        <w:t xml:space="preserve">    </w:t>
      </w:r>
      <w:r w:rsidR="001127FC">
        <w:rPr>
          <w:rFonts w:ascii="Arial" w:hAnsi="Arial" w:cs="Arial"/>
        </w:rPr>
        <w:t xml:space="preserve"> </w:t>
      </w:r>
      <w:r w:rsidR="009A4E6C">
        <w:rPr>
          <w:rFonts w:ascii="Arial" w:hAnsi="Arial" w:cs="Arial"/>
        </w:rPr>
        <w:t xml:space="preserve">  </w:t>
      </w:r>
      <w:r w:rsidR="003C22CF" w:rsidRPr="001127FC">
        <w:rPr>
          <w:i/>
        </w:rPr>
        <w:t>www.afmaonline.org</w:t>
      </w:r>
    </w:p>
    <w:p w14:paraId="2B71D388" w14:textId="77777777" w:rsidR="005D5110" w:rsidRDefault="005D5110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48CCD701" w14:textId="77777777" w:rsidR="004B5DDF" w:rsidRPr="005D5110" w:rsidRDefault="004B5DDF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75612FF4" w14:textId="77777777" w:rsidR="00971BF3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5110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>11400 Tomahawk Creek Parkway</w:t>
      </w:r>
    </w:p>
    <w:p w14:paraId="2C79A7BE" w14:textId="77777777" w:rsidR="00BF13EE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317AB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 xml:space="preserve">Leawood, KS </w:t>
      </w:r>
      <w:r w:rsidR="000C7AB0" w:rsidRPr="000317AB">
        <w:rPr>
          <w:rFonts w:ascii="Arial" w:hAnsi="Arial" w:cs="Arial"/>
          <w:sz w:val="14"/>
          <w:szCs w:val="14"/>
        </w:rPr>
        <w:t xml:space="preserve"> </w:t>
      </w:r>
      <w:r w:rsidR="00BF13EE" w:rsidRPr="000317AB">
        <w:rPr>
          <w:rFonts w:ascii="Arial" w:hAnsi="Arial" w:cs="Arial"/>
          <w:sz w:val="14"/>
          <w:szCs w:val="14"/>
        </w:rPr>
        <w:t>66211-2672</w:t>
      </w:r>
    </w:p>
    <w:p w14:paraId="5224E07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6BC50BA6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015CE342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President</w:t>
      </w:r>
    </w:p>
    <w:p w14:paraId="6387098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Pamela MacMillan</w:t>
      </w:r>
    </w:p>
    <w:p w14:paraId="4E849259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307-777-7911</w:t>
      </w:r>
    </w:p>
    <w:p w14:paraId="4EEF48A2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pmac@uwyo.edu</w:t>
      </w:r>
    </w:p>
    <w:p w14:paraId="4CC242B2" w14:textId="77777777" w:rsidR="004B5DDF" w:rsidRPr="00A82A9C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14:paraId="53858A5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A82A9C">
        <w:rPr>
          <w:rFonts w:ascii="Arial" w:hAnsi="Arial" w:cs="Arial"/>
          <w:i/>
          <w:iCs/>
          <w:sz w:val="14"/>
          <w:szCs w:val="14"/>
        </w:rPr>
        <w:tab/>
        <w:t>President Elect</w:t>
      </w:r>
    </w:p>
    <w:p w14:paraId="45183598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>Membership Committee Chair</w:t>
      </w:r>
    </w:p>
    <w:p w14:paraId="4CCCDED6" w14:textId="77777777" w:rsidR="00FB582D" w:rsidRDefault="008354D3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Hannah Ponder, BA, C-TAGME</w:t>
      </w:r>
    </w:p>
    <w:p w14:paraId="6A8D90AE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hponder@yumaregional.org</w:t>
      </w:r>
    </w:p>
    <w:p w14:paraId="53F4545A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5F54E52C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6A37DE">
        <w:rPr>
          <w:rFonts w:ascii="Arial" w:hAnsi="Arial" w:cs="Arial"/>
          <w:i/>
          <w:iCs/>
          <w:sz w:val="14"/>
          <w:szCs w:val="14"/>
        </w:rPr>
        <w:t xml:space="preserve">Immediate </w:t>
      </w:r>
      <w:r>
        <w:rPr>
          <w:rFonts w:ascii="Arial" w:hAnsi="Arial" w:cs="Arial"/>
          <w:i/>
          <w:iCs/>
          <w:sz w:val="14"/>
          <w:szCs w:val="14"/>
        </w:rPr>
        <w:t>Past President/Strategic</w:t>
      </w:r>
    </w:p>
    <w:p w14:paraId="56E8B913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Planning/Nominating/Bylaws Chair</w:t>
      </w:r>
    </w:p>
    <w:p w14:paraId="391103EA" w14:textId="77777777" w:rsidR="00FB582D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Summer Jamison, BS, MEd, C-TAGME</w:t>
      </w:r>
    </w:p>
    <w:p w14:paraId="5CD00511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sdjamison@uams.edu</w:t>
      </w:r>
    </w:p>
    <w:p w14:paraId="335F4DF2" w14:textId="77777777" w:rsidR="004B5DDF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</w:p>
    <w:p w14:paraId="6A3DFE8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>
        <w:rPr>
          <w:rFonts w:ascii="Arial" w:hAnsi="Arial" w:cs="Arial"/>
          <w:sz w:val="14"/>
          <w:szCs w:val="14"/>
        </w:rPr>
        <w:t>Co-</w:t>
      </w:r>
      <w:r w:rsidRPr="00DE4AA5">
        <w:rPr>
          <w:rFonts w:ascii="Arial" w:hAnsi="Arial" w:cs="Arial"/>
          <w:i/>
          <w:iCs/>
          <w:sz w:val="14"/>
          <w:szCs w:val="14"/>
        </w:rPr>
        <w:t>Treasurer</w:t>
      </w:r>
      <w:r w:rsidR="006A37DE">
        <w:rPr>
          <w:rFonts w:ascii="Arial" w:hAnsi="Arial" w:cs="Arial"/>
          <w:i/>
          <w:iCs/>
          <w:sz w:val="14"/>
          <w:szCs w:val="14"/>
        </w:rPr>
        <w:t>s</w:t>
      </w:r>
    </w:p>
    <w:p w14:paraId="675B458E" w14:textId="77777777" w:rsidR="00FB582D" w:rsidRPr="006A37DE" w:rsidRDefault="006A37DE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33884CBA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0EF443E1" w14:textId="77777777" w:rsidR="004B5DDF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4B5DDF"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4BDCCD14" w14:textId="77777777" w:rsidR="006A37DE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70B456E6" w14:textId="77777777" w:rsidR="008354D3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2"/>
          <w:szCs w:val="12"/>
        </w:rPr>
        <w:tab/>
      </w:r>
    </w:p>
    <w:p w14:paraId="51769F34" w14:textId="77777777" w:rsidR="009A4E6C" w:rsidRDefault="008354D3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9A4E6C">
        <w:rPr>
          <w:rFonts w:ascii="Arial" w:hAnsi="Arial" w:cs="Arial"/>
          <w:i/>
          <w:iCs/>
          <w:sz w:val="12"/>
          <w:szCs w:val="12"/>
        </w:rPr>
        <w:tab/>
      </w:r>
      <w:r w:rsidR="009A4E6C" w:rsidRPr="009A4E6C">
        <w:rPr>
          <w:rFonts w:ascii="Arial" w:hAnsi="Arial" w:cs="Arial"/>
          <w:i/>
          <w:iCs/>
          <w:sz w:val="14"/>
          <w:szCs w:val="14"/>
        </w:rPr>
        <w:t>Education-</w:t>
      </w:r>
      <w:r w:rsidR="004B5DDF">
        <w:rPr>
          <w:rFonts w:ascii="Arial" w:hAnsi="Arial" w:cs="Arial"/>
          <w:i/>
          <w:iCs/>
          <w:sz w:val="14"/>
          <w:szCs w:val="14"/>
        </w:rPr>
        <w:t xml:space="preserve">Residency Administrative Development </w:t>
      </w:r>
    </w:p>
    <w:p w14:paraId="4EC66C3A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 xml:space="preserve">(RAD) Workshop / Residency Leadership </w:t>
      </w:r>
      <w:r>
        <w:rPr>
          <w:rFonts w:ascii="Arial" w:hAnsi="Arial" w:cs="Arial"/>
          <w:i/>
          <w:iCs/>
          <w:sz w:val="14"/>
          <w:szCs w:val="14"/>
        </w:rPr>
        <w:tab/>
      </w:r>
    </w:p>
    <w:p w14:paraId="2D32BAD9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Summit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4B5DDF">
        <w:rPr>
          <w:rFonts w:ascii="Arial" w:hAnsi="Arial" w:cs="Arial"/>
          <w:i/>
          <w:iCs/>
          <w:sz w:val="14"/>
          <w:szCs w:val="14"/>
        </w:rPr>
        <w:t>(RLS) Program Planning Co-Chairs</w:t>
      </w:r>
    </w:p>
    <w:p w14:paraId="0E36DF24" w14:textId="77777777" w:rsidR="00FB582D" w:rsidRDefault="009A4E6C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Melissa Keller, MS, MBA</w:t>
      </w:r>
      <w:r w:rsidR="00A425A3">
        <w:rPr>
          <w:rFonts w:ascii="Arial" w:hAnsi="Arial" w:cs="Arial"/>
          <w:b/>
          <w:sz w:val="14"/>
          <w:szCs w:val="14"/>
        </w:rPr>
        <w:t>, C-TAGME</w:t>
      </w:r>
    </w:p>
    <w:p w14:paraId="6A1B266B" w14:textId="77777777" w:rsid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melissa.kelle</w:t>
      </w:r>
      <w:r w:rsidR="00D105F5">
        <w:rPr>
          <w:rFonts w:ascii="Arial" w:hAnsi="Arial" w:cs="Arial"/>
          <w:sz w:val="14"/>
          <w:szCs w:val="14"/>
        </w:rPr>
        <w:t>2@prisma</w:t>
      </w:r>
      <w:r>
        <w:rPr>
          <w:rFonts w:ascii="Arial" w:hAnsi="Arial" w:cs="Arial"/>
          <w:sz w:val="14"/>
          <w:szCs w:val="14"/>
        </w:rPr>
        <w:t>h</w:t>
      </w:r>
      <w:r w:rsidR="00D105F5">
        <w:rPr>
          <w:rFonts w:ascii="Arial" w:hAnsi="Arial" w:cs="Arial"/>
          <w:sz w:val="14"/>
          <w:szCs w:val="14"/>
        </w:rPr>
        <w:t>ealth</w:t>
      </w:r>
      <w:r>
        <w:rPr>
          <w:rFonts w:ascii="Arial" w:hAnsi="Arial" w:cs="Arial"/>
          <w:sz w:val="14"/>
          <w:szCs w:val="14"/>
        </w:rPr>
        <w:t>.org</w:t>
      </w:r>
    </w:p>
    <w:p w14:paraId="2E9DB582" w14:textId="77777777" w:rsidR="00AD1567" w:rsidRDefault="004B5DDF" w:rsidP="00AD1567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Emmalyn Dyer</w:t>
      </w:r>
    </w:p>
    <w:p w14:paraId="7348FF82" w14:textId="77777777" w:rsidR="004B5DDF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emmalyn.dyer@nghs.com</w:t>
      </w:r>
    </w:p>
    <w:p w14:paraId="527F22C6" w14:textId="77777777" w:rsidR="00AD1567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265EC34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Education-Audio &amp; Web Conferencing Co-Chairs</w:t>
      </w:r>
    </w:p>
    <w:p w14:paraId="4B2384C5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Annette Sheets</w:t>
      </w:r>
      <w:r w:rsidR="00A425A3">
        <w:rPr>
          <w:rFonts w:ascii="Arial" w:hAnsi="Arial" w:cs="Arial"/>
          <w:b/>
          <w:bCs/>
          <w:i/>
          <w:iCs/>
          <w:sz w:val="14"/>
          <w:szCs w:val="14"/>
        </w:rPr>
        <w:t>, C-TAGME</w:t>
      </w:r>
    </w:p>
    <w:p w14:paraId="2CA95967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sheetsam@upmc.edu</w:t>
      </w:r>
    </w:p>
    <w:p w14:paraId="77D7841B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Rebecca Webb</w:t>
      </w:r>
    </w:p>
    <w:p w14:paraId="21F3E8C9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rebecca.webb@adventhealth.com</w:t>
      </w:r>
    </w:p>
    <w:p w14:paraId="25362CEE" w14:textId="77777777" w:rsidR="00E61195" w:rsidRDefault="00E61195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A666BF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 xml:space="preserve">Mentoring </w:t>
      </w:r>
      <w:r>
        <w:rPr>
          <w:rFonts w:ascii="Arial" w:hAnsi="Arial" w:cs="Arial"/>
          <w:i/>
          <w:iCs/>
          <w:sz w:val="14"/>
          <w:szCs w:val="14"/>
        </w:rPr>
        <w:t xml:space="preserve">Committee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3649DEB1" w14:textId="77777777" w:rsidR="00FB582D" w:rsidRPr="006A37DE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4AF109F6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1C17FE28" w14:textId="77777777" w:rsidR="00FB582D" w:rsidRP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Diane Borgwardt</w:t>
      </w:r>
      <w:r w:rsidR="00A425A3">
        <w:rPr>
          <w:rFonts w:ascii="Arial" w:hAnsi="Arial" w:cs="Arial"/>
          <w:b/>
          <w:bCs/>
          <w:sz w:val="14"/>
          <w:szCs w:val="14"/>
        </w:rPr>
        <w:t>, C-TAGME</w:t>
      </w:r>
    </w:p>
    <w:p w14:paraId="5F7E0B90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diane.borgwardt@providence.org</w:t>
      </w:r>
    </w:p>
    <w:p w14:paraId="018E74A6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511DB5E8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Information Exchange-Website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7BD8688F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Secretary*</w:t>
      </w:r>
    </w:p>
    <w:p w14:paraId="3830351A" w14:textId="77777777" w:rsid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6A37DE">
        <w:rPr>
          <w:rFonts w:ascii="Arial" w:hAnsi="Arial" w:cs="Arial"/>
          <w:b/>
          <w:bCs/>
          <w:sz w:val="14"/>
          <w:szCs w:val="14"/>
        </w:rPr>
        <w:t>Deborah</w:t>
      </w:r>
      <w:r>
        <w:rPr>
          <w:rFonts w:ascii="Arial" w:hAnsi="Arial" w:cs="Arial"/>
          <w:b/>
          <w:bCs/>
          <w:sz w:val="14"/>
          <w:szCs w:val="14"/>
        </w:rPr>
        <w:t xml:space="preserve"> Egger, AAS</w:t>
      </w:r>
      <w:r w:rsidR="00F43B77">
        <w:rPr>
          <w:rFonts w:ascii="Arial" w:hAnsi="Arial" w:cs="Arial"/>
          <w:b/>
          <w:bCs/>
          <w:sz w:val="14"/>
          <w:szCs w:val="14"/>
        </w:rPr>
        <w:t>, C-TAGME</w:t>
      </w:r>
      <w:r w:rsidR="00FB582D">
        <w:rPr>
          <w:rFonts w:ascii="Arial" w:hAnsi="Arial" w:cs="Arial"/>
          <w:b/>
          <w:bCs/>
          <w:sz w:val="14"/>
          <w:szCs w:val="14"/>
        </w:rPr>
        <w:t>*</w:t>
      </w:r>
    </w:p>
    <w:p w14:paraId="2C7209BA" w14:textId="77777777" w:rsidR="006A37DE" w:rsidRP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6A37DE">
        <w:rPr>
          <w:rFonts w:ascii="Arial" w:hAnsi="Arial" w:cs="Arial"/>
          <w:sz w:val="14"/>
          <w:szCs w:val="14"/>
        </w:rPr>
        <w:t>egger.deborah@mayo.edu</w:t>
      </w:r>
    </w:p>
    <w:p w14:paraId="2DEBF1E6" w14:textId="77777777" w:rsidR="006A37DE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b/>
          <w:bCs/>
          <w:sz w:val="14"/>
          <w:szCs w:val="14"/>
        </w:rPr>
        <w:t>Shon</w:t>
      </w:r>
      <w:r w:rsidR="00E61195">
        <w:rPr>
          <w:rFonts w:ascii="Arial" w:hAnsi="Arial" w:cs="Arial"/>
          <w:b/>
          <w:bCs/>
          <w:sz w:val="14"/>
          <w:szCs w:val="14"/>
        </w:rPr>
        <w:t>t</w:t>
      </w:r>
      <w:r w:rsidRPr="00FB582D">
        <w:rPr>
          <w:rFonts w:ascii="Arial" w:hAnsi="Arial" w:cs="Arial"/>
          <w:b/>
          <w:bCs/>
          <w:sz w:val="14"/>
          <w:szCs w:val="14"/>
        </w:rPr>
        <w:t>ay Patter</w:t>
      </w:r>
      <w:r w:rsidR="00E61195">
        <w:rPr>
          <w:rFonts w:ascii="Arial" w:hAnsi="Arial" w:cs="Arial"/>
          <w:b/>
          <w:bCs/>
          <w:sz w:val="14"/>
          <w:szCs w:val="14"/>
        </w:rPr>
        <w:t>s</w:t>
      </w:r>
      <w:r w:rsidRPr="00FB582D">
        <w:rPr>
          <w:rFonts w:ascii="Arial" w:hAnsi="Arial" w:cs="Arial"/>
          <w:b/>
          <w:bCs/>
          <w:sz w:val="14"/>
          <w:szCs w:val="14"/>
        </w:rPr>
        <w:t>on</w:t>
      </w:r>
      <w:r w:rsidR="00A425A3">
        <w:rPr>
          <w:rFonts w:ascii="Arial" w:hAnsi="Arial" w:cs="Arial"/>
          <w:b/>
          <w:bCs/>
          <w:sz w:val="14"/>
          <w:szCs w:val="14"/>
        </w:rPr>
        <w:t>, MS, MHA</w:t>
      </w:r>
    </w:p>
    <w:p w14:paraId="4FABC96A" w14:textId="77777777" w:rsidR="00FB582D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sz w:val="14"/>
          <w:szCs w:val="14"/>
        </w:rPr>
        <w:t>shontay.patterson@okstate.edu</w:t>
      </w:r>
    </w:p>
    <w:p w14:paraId="0C5ABE94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</w:p>
    <w:p w14:paraId="104DE9CB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Information Exchange-Media Chair</w:t>
      </w:r>
    </w:p>
    <w:p w14:paraId="180EC2CD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0953F2D7" w14:textId="77777777" w:rsidR="00E61195" w:rsidRPr="006A37DE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7497D6B4" w14:textId="77777777" w:rsid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0014A4DD" w14:textId="77777777" w:rsidR="004B5DDF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Fundraising &amp; Marketing Committee Co-Chairs</w:t>
      </w:r>
      <w:r w:rsidR="004B5DDF"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3305744C" w14:textId="77777777" w:rsidR="004B5DDF" w:rsidRPr="008405DA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 w:rsidRPr="008405DA">
        <w:rPr>
          <w:rFonts w:ascii="Arial" w:hAnsi="Arial" w:cs="Arial"/>
          <w:b/>
          <w:bCs/>
          <w:sz w:val="14"/>
          <w:szCs w:val="14"/>
        </w:rPr>
        <w:t>Lisa-Ann Roura</w:t>
      </w:r>
      <w:r w:rsidR="009A4E6C" w:rsidRPr="008405DA">
        <w:rPr>
          <w:rFonts w:ascii="Arial" w:hAnsi="Arial" w:cs="Arial"/>
          <w:b/>
          <w:bCs/>
          <w:sz w:val="14"/>
          <w:szCs w:val="14"/>
        </w:rPr>
        <w:t>, BS, C-TAGME</w:t>
      </w:r>
    </w:p>
    <w:p w14:paraId="734B626C" w14:textId="77777777" w:rsidR="006A37DE" w:rsidRPr="008405DA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r w:rsidR="008405DA" w:rsidRPr="008405DA">
        <w:rPr>
          <w:rFonts w:ascii="Arial" w:hAnsi="Arial" w:cs="Arial"/>
          <w:sz w:val="14"/>
          <w:szCs w:val="14"/>
        </w:rPr>
        <w:t>lisaann.roura@providence.org</w:t>
      </w:r>
    </w:p>
    <w:p w14:paraId="2E0BB668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Faye DeBard, MSHA, C-TAGME</w:t>
      </w:r>
    </w:p>
    <w:p w14:paraId="12618049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faye.debard@providence.org</w:t>
      </w:r>
    </w:p>
    <w:p w14:paraId="41833574" w14:textId="77777777" w:rsidR="004B5DDF" w:rsidRDefault="004B5DDF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61A6812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>Executive Secretary</w:t>
      </w:r>
    </w:p>
    <w:p w14:paraId="4BB6739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Cristin Estes</w:t>
      </w:r>
    </w:p>
    <w:p w14:paraId="317E26D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800-274-2237, ext. 6356</w:t>
      </w:r>
    </w:p>
    <w:p w14:paraId="4FA44FDB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cestes@aafp.org</w:t>
      </w:r>
    </w:p>
    <w:p w14:paraId="6D987147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0C3EA02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  <w:t>Physician Advisors</w:t>
      </w:r>
    </w:p>
    <w:p w14:paraId="5992358E" w14:textId="77777777" w:rsidR="004B5DDF" w:rsidRP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E61195" w:rsidRPr="00E61195">
        <w:rPr>
          <w:rFonts w:ascii="Arial" w:hAnsi="Arial" w:cs="Arial"/>
          <w:b/>
          <w:bCs/>
          <w:sz w:val="14"/>
          <w:szCs w:val="14"/>
        </w:rPr>
        <w:t>Diana Heiman, MD</w:t>
      </w:r>
    </w:p>
    <w:p w14:paraId="591D766E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Jennifer Knowles, MD</w:t>
      </w:r>
    </w:p>
    <w:p w14:paraId="5A553EBD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Hobart Lee, MD</w:t>
      </w:r>
    </w:p>
    <w:p w14:paraId="1354BE4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Karen Mitchell, MD</w:t>
      </w:r>
    </w:p>
    <w:p w14:paraId="3513F5DE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Terri Nordin, MD</w:t>
      </w:r>
    </w:p>
    <w:p w14:paraId="59CC2435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Steve Schultz, MD</w:t>
      </w:r>
    </w:p>
    <w:p w14:paraId="0795E7F0" w14:textId="77777777" w:rsidR="00384A8D" w:rsidRPr="00384A8D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Zachary Waterson, DO</w:t>
      </w:r>
    </w:p>
    <w:sectPr w:rsidR="00384A8D" w:rsidRPr="00384A8D" w:rsidSect="009D328A">
      <w:headerReference w:type="default" r:id="rId13"/>
      <w:pgSz w:w="12240" w:h="15840"/>
      <w:pgMar w:top="288" w:right="720" w:bottom="180" w:left="36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833C" w14:textId="77777777" w:rsidR="009D328A" w:rsidRDefault="009D328A" w:rsidP="00F25AC9">
      <w:r>
        <w:separator/>
      </w:r>
    </w:p>
  </w:endnote>
  <w:endnote w:type="continuationSeparator" w:id="0">
    <w:p w14:paraId="5D2AF5A9" w14:textId="77777777" w:rsidR="009D328A" w:rsidRDefault="009D328A" w:rsidP="00F2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F530" w14:textId="77777777" w:rsidR="009D328A" w:rsidRDefault="009D328A" w:rsidP="00F25AC9">
      <w:r>
        <w:separator/>
      </w:r>
    </w:p>
  </w:footnote>
  <w:footnote w:type="continuationSeparator" w:id="0">
    <w:p w14:paraId="364D974D" w14:textId="77777777" w:rsidR="009D328A" w:rsidRDefault="009D328A" w:rsidP="00F2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B91" w14:textId="77777777" w:rsidR="00F25AC9" w:rsidRDefault="00F25AC9" w:rsidP="00F25AC9">
    <w:pPr>
      <w:pStyle w:val="Header"/>
      <w:ind w:left="4140"/>
      <w:jc w:val="center"/>
    </w:pPr>
    <w:r w:rsidRPr="003158C8">
      <w:rPr>
        <w:bCs/>
        <w:i/>
        <w:iCs/>
        <w:sz w:val="36"/>
        <w:szCs w:val="36"/>
      </w:rPr>
      <w:t>Association of Family Medicine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090A"/>
    <w:multiLevelType w:val="hybridMultilevel"/>
    <w:tmpl w:val="FA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70E6"/>
    <w:multiLevelType w:val="hybridMultilevel"/>
    <w:tmpl w:val="CDB2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765552">
    <w:abstractNumId w:val="0"/>
  </w:num>
  <w:num w:numId="2" w16cid:durableId="159929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C"/>
    <w:rsid w:val="00010A5E"/>
    <w:rsid w:val="000179BA"/>
    <w:rsid w:val="000317AB"/>
    <w:rsid w:val="000340A3"/>
    <w:rsid w:val="000411B7"/>
    <w:rsid w:val="00041B23"/>
    <w:rsid w:val="0008608C"/>
    <w:rsid w:val="000A7708"/>
    <w:rsid w:val="000C08BC"/>
    <w:rsid w:val="000C1E6A"/>
    <w:rsid w:val="000C4278"/>
    <w:rsid w:val="000C7AB0"/>
    <w:rsid w:val="000D7DC7"/>
    <w:rsid w:val="000E057C"/>
    <w:rsid w:val="000F0ECC"/>
    <w:rsid w:val="000F53D7"/>
    <w:rsid w:val="001127FC"/>
    <w:rsid w:val="0011748B"/>
    <w:rsid w:val="00134D84"/>
    <w:rsid w:val="001524AE"/>
    <w:rsid w:val="0015457C"/>
    <w:rsid w:val="0015736F"/>
    <w:rsid w:val="00165479"/>
    <w:rsid w:val="001707F1"/>
    <w:rsid w:val="00170BC8"/>
    <w:rsid w:val="001A3F6A"/>
    <w:rsid w:val="001C0F38"/>
    <w:rsid w:val="001C5492"/>
    <w:rsid w:val="001D333D"/>
    <w:rsid w:val="00205F17"/>
    <w:rsid w:val="00223750"/>
    <w:rsid w:val="00226D04"/>
    <w:rsid w:val="002645AD"/>
    <w:rsid w:val="0028063D"/>
    <w:rsid w:val="00287B45"/>
    <w:rsid w:val="0029153F"/>
    <w:rsid w:val="002A6F88"/>
    <w:rsid w:val="002D10B0"/>
    <w:rsid w:val="003158C8"/>
    <w:rsid w:val="00324CC8"/>
    <w:rsid w:val="003577F9"/>
    <w:rsid w:val="003676AE"/>
    <w:rsid w:val="00384A8D"/>
    <w:rsid w:val="00391CAE"/>
    <w:rsid w:val="003921E3"/>
    <w:rsid w:val="003B13C3"/>
    <w:rsid w:val="003B253E"/>
    <w:rsid w:val="003C22CF"/>
    <w:rsid w:val="003C31F9"/>
    <w:rsid w:val="00432713"/>
    <w:rsid w:val="00440BCB"/>
    <w:rsid w:val="00452CCF"/>
    <w:rsid w:val="00495CE4"/>
    <w:rsid w:val="004B5DDF"/>
    <w:rsid w:val="004F0493"/>
    <w:rsid w:val="004F18DD"/>
    <w:rsid w:val="00510DBF"/>
    <w:rsid w:val="00521EC8"/>
    <w:rsid w:val="00537F98"/>
    <w:rsid w:val="0054610A"/>
    <w:rsid w:val="00590E57"/>
    <w:rsid w:val="005A1ACB"/>
    <w:rsid w:val="005D5110"/>
    <w:rsid w:val="005E7675"/>
    <w:rsid w:val="00643A99"/>
    <w:rsid w:val="00650760"/>
    <w:rsid w:val="006621A1"/>
    <w:rsid w:val="00685593"/>
    <w:rsid w:val="00685F5F"/>
    <w:rsid w:val="006A37DE"/>
    <w:rsid w:val="006A42E1"/>
    <w:rsid w:val="0070122E"/>
    <w:rsid w:val="0070315A"/>
    <w:rsid w:val="007067A8"/>
    <w:rsid w:val="00714573"/>
    <w:rsid w:val="00734638"/>
    <w:rsid w:val="00735103"/>
    <w:rsid w:val="007404A2"/>
    <w:rsid w:val="0074766E"/>
    <w:rsid w:val="007559F3"/>
    <w:rsid w:val="00756B1F"/>
    <w:rsid w:val="0076437D"/>
    <w:rsid w:val="007B39E2"/>
    <w:rsid w:val="007C73E2"/>
    <w:rsid w:val="007D6F20"/>
    <w:rsid w:val="007E17C5"/>
    <w:rsid w:val="00800D8C"/>
    <w:rsid w:val="008322EA"/>
    <w:rsid w:val="008354D3"/>
    <w:rsid w:val="008405DA"/>
    <w:rsid w:val="00864E83"/>
    <w:rsid w:val="008728B3"/>
    <w:rsid w:val="00880E1E"/>
    <w:rsid w:val="00881441"/>
    <w:rsid w:val="00887D0A"/>
    <w:rsid w:val="008D6BF2"/>
    <w:rsid w:val="008F30DA"/>
    <w:rsid w:val="008F393A"/>
    <w:rsid w:val="00901A37"/>
    <w:rsid w:val="00901BA5"/>
    <w:rsid w:val="009101A0"/>
    <w:rsid w:val="00925390"/>
    <w:rsid w:val="00971BF3"/>
    <w:rsid w:val="00973746"/>
    <w:rsid w:val="009A4E6C"/>
    <w:rsid w:val="009A4F90"/>
    <w:rsid w:val="009B3773"/>
    <w:rsid w:val="009C338E"/>
    <w:rsid w:val="009D328A"/>
    <w:rsid w:val="009E0400"/>
    <w:rsid w:val="009E0FA4"/>
    <w:rsid w:val="009F2BF2"/>
    <w:rsid w:val="00A00420"/>
    <w:rsid w:val="00A12A2A"/>
    <w:rsid w:val="00A425A3"/>
    <w:rsid w:val="00A5643B"/>
    <w:rsid w:val="00A82DA6"/>
    <w:rsid w:val="00AC7AC7"/>
    <w:rsid w:val="00AD1567"/>
    <w:rsid w:val="00AD1C5B"/>
    <w:rsid w:val="00AD389D"/>
    <w:rsid w:val="00B17A36"/>
    <w:rsid w:val="00B30624"/>
    <w:rsid w:val="00B557FB"/>
    <w:rsid w:val="00B83015"/>
    <w:rsid w:val="00BF13EE"/>
    <w:rsid w:val="00BF5BCE"/>
    <w:rsid w:val="00C0588E"/>
    <w:rsid w:val="00C05990"/>
    <w:rsid w:val="00C1395A"/>
    <w:rsid w:val="00C17930"/>
    <w:rsid w:val="00C17CEF"/>
    <w:rsid w:val="00C23DEF"/>
    <w:rsid w:val="00C51802"/>
    <w:rsid w:val="00C7412B"/>
    <w:rsid w:val="00C741DD"/>
    <w:rsid w:val="00C93BCA"/>
    <w:rsid w:val="00C94AFC"/>
    <w:rsid w:val="00CA2E52"/>
    <w:rsid w:val="00CB7F13"/>
    <w:rsid w:val="00CD584D"/>
    <w:rsid w:val="00CD680C"/>
    <w:rsid w:val="00CE4FBD"/>
    <w:rsid w:val="00D105F5"/>
    <w:rsid w:val="00D2380D"/>
    <w:rsid w:val="00D529B8"/>
    <w:rsid w:val="00D54FF5"/>
    <w:rsid w:val="00D619A6"/>
    <w:rsid w:val="00D671AE"/>
    <w:rsid w:val="00D730A4"/>
    <w:rsid w:val="00D824D5"/>
    <w:rsid w:val="00D9081B"/>
    <w:rsid w:val="00D93DDD"/>
    <w:rsid w:val="00D95DD3"/>
    <w:rsid w:val="00DB6669"/>
    <w:rsid w:val="00DC59C3"/>
    <w:rsid w:val="00DE752B"/>
    <w:rsid w:val="00DF6221"/>
    <w:rsid w:val="00DF79E2"/>
    <w:rsid w:val="00E017F6"/>
    <w:rsid w:val="00E178D4"/>
    <w:rsid w:val="00E21DD0"/>
    <w:rsid w:val="00E61195"/>
    <w:rsid w:val="00E66301"/>
    <w:rsid w:val="00EE5B89"/>
    <w:rsid w:val="00F127EC"/>
    <w:rsid w:val="00F25AC9"/>
    <w:rsid w:val="00F43B77"/>
    <w:rsid w:val="00F53695"/>
    <w:rsid w:val="00F575C2"/>
    <w:rsid w:val="00F8225B"/>
    <w:rsid w:val="00F87E1B"/>
    <w:rsid w:val="00FA71AD"/>
    <w:rsid w:val="00FB582D"/>
    <w:rsid w:val="00FC7F6D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76E4733"/>
  <w15:chartTrackingRefBased/>
  <w15:docId w15:val="{E44BDEF0-3F07-4E8D-A425-98BE0D9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7AB0"/>
    <w:rPr>
      <w:color w:val="0000FF"/>
      <w:u w:val="single"/>
    </w:rPr>
  </w:style>
  <w:style w:type="paragraph" w:styleId="BalloonText">
    <w:name w:val="Balloon Text"/>
    <w:basedOn w:val="Normal"/>
    <w:semiHidden/>
    <w:rsid w:val="00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536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amc.org/about-us/mission-areas/medical-education/interviews-gme-where-do-we-go-he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mc.org/about-us/mission-areas/medical-education/interviews-gme-where-do-we-go-he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PT-SHARED\FPR%20Office%20Staff\Greenwood\AF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239D969D737438ADC3CBEB12526A7" ma:contentTypeVersion="4" ma:contentTypeDescription="Create a new document." ma:contentTypeScope="" ma:versionID="2024099adf0145f8666c33219f1a68a4">
  <xsd:schema xmlns:xsd="http://www.w3.org/2001/XMLSchema" xmlns:xs="http://www.w3.org/2001/XMLSchema" xmlns:p="http://schemas.microsoft.com/office/2006/metadata/properties" xmlns:ns3="f2a12b2f-1616-44c8-934a-13d02622ca39" targetNamespace="http://schemas.microsoft.com/office/2006/metadata/properties" ma:root="true" ma:fieldsID="33b399797cfcb11446bc0258b1dd806b" ns3:_="">
    <xsd:import namespace="f2a12b2f-1616-44c8-934a-13d02622c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2b2f-1616-44c8-934a-13d02622c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E8520-34A1-454F-BE02-5667397A6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14F8B-5560-4214-91CC-45595881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2b2f-1616-44c8-934a-13d02622c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47386-5E76-4FA0-BEAA-FB8D67DDF6B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AFMA letterhead.dot</Template>
  <TotalTime>1</TotalTime>
  <Pages>1</Pages>
  <Words>157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1681</CharactersWithSpaces>
  <SharedDoc>false</SharedDoc>
  <HLinks>
    <vt:vector size="6" baseType="variant"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https://www.aamc.org/about-us/mission-areas/medical-education/interviews-gme-where-do-we-go-here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Sheri Price</dc:creator>
  <cp:keywords/>
  <cp:lastModifiedBy>Egger, Deborah L.</cp:lastModifiedBy>
  <cp:revision>3</cp:revision>
  <cp:lastPrinted>2008-04-11T19:46:00Z</cp:lastPrinted>
  <dcterms:created xsi:type="dcterms:W3CDTF">2024-03-22T11:05:00Z</dcterms:created>
  <dcterms:modified xsi:type="dcterms:W3CDTF">2024-03-22T11:05:00Z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0x010100061239D969D737438ADC3CBEB12526A7</vt:lpwstr>
  </property>
</Properties>
</file>