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7540" w14:textId="5ED7BCE1" w:rsidR="00FD5694" w:rsidRPr="00F25AC9" w:rsidRDefault="007F5B89" w:rsidP="00F25AC9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4B08851" wp14:editId="1575FEA0">
            <wp:simplePos x="0" y="0"/>
            <wp:positionH relativeFrom="column">
              <wp:posOffset>190500</wp:posOffset>
            </wp:positionH>
            <wp:positionV relativeFrom="paragraph">
              <wp:posOffset>-252730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11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A6783" wp14:editId="32ABE79B">
                <wp:simplePos x="0" y="0"/>
                <wp:positionH relativeFrom="column">
                  <wp:posOffset>419100</wp:posOffset>
                </wp:positionH>
                <wp:positionV relativeFrom="paragraph">
                  <wp:posOffset>-548005</wp:posOffset>
                </wp:positionV>
                <wp:extent cx="0" cy="10058400"/>
                <wp:effectExtent l="0" t="0" r="0" b="0"/>
                <wp:wrapNone/>
                <wp:docPr id="3308487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6853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-43.15pt" to="33pt,7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"/>
            </w:pict>
          </mc:Fallback>
        </mc:AlternateContent>
      </w:r>
      <w:r w:rsidR="00F25AC9">
        <w:rPr>
          <w:rFonts w:ascii="Arial" w:hAnsi="Arial" w:cs="Arial"/>
          <w:sz w:val="14"/>
          <w:szCs w:val="14"/>
        </w:rPr>
        <w:t xml:space="preserve">      </w:t>
      </w:r>
      <w:r w:rsidR="008354D3">
        <w:rPr>
          <w:bCs/>
          <w:i/>
          <w:iCs/>
          <w:sz w:val="36"/>
          <w:szCs w:val="36"/>
        </w:rPr>
        <w:tab/>
      </w:r>
    </w:p>
    <w:p w14:paraId="51ACC38F" w14:textId="0090A2FC" w:rsidR="00F25AC9" w:rsidRDefault="007F5B8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11EF7F" wp14:editId="392CA3B2">
                <wp:simplePos x="0" y="0"/>
                <wp:positionH relativeFrom="column">
                  <wp:posOffset>613410</wp:posOffset>
                </wp:positionH>
                <wp:positionV relativeFrom="paragraph">
                  <wp:posOffset>10160</wp:posOffset>
                </wp:positionV>
                <wp:extent cx="4943475" cy="8978900"/>
                <wp:effectExtent l="0" t="0" r="0" b="0"/>
                <wp:wrapNone/>
                <wp:docPr id="14101920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97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092CF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Topic: </w:t>
                            </w:r>
                            <w:r w:rsidRPr="00AA2F34">
                              <w:t>Program Evaluation Committee</w:t>
                            </w:r>
                          </w:p>
                          <w:p w14:paraId="601CEC2F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Facilitator Name: Victoria Gallagher </w:t>
                            </w:r>
                          </w:p>
                          <w:p w14:paraId="509DB0DF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Facilitator Email: vgallagher@colquittregional.com</w:t>
                            </w:r>
                          </w:p>
                          <w:p w14:paraId="4C974722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6290C14F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Please provide 3 learning objectives for the topic</w:t>
                            </w:r>
                          </w:p>
                          <w:p w14:paraId="6654EB5C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Objective 1: Describe the role of PEC in ACME requirements, strategic planning, and program activities. </w:t>
                            </w:r>
                          </w:p>
                          <w:p w14:paraId="62D60555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Objective 2: Understand the role of each PEC member.</w:t>
                            </w:r>
                          </w:p>
                          <w:p w14:paraId="479770B6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Objective 3: Identify best practices of highly functioning PECs.</w:t>
                            </w:r>
                          </w:p>
                          <w:p w14:paraId="17CBC000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7E917738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Important Information: </w:t>
                            </w:r>
                          </w:p>
                          <w:p w14:paraId="2D979A87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Set up a meeting schedule.</w:t>
                            </w:r>
                          </w:p>
                          <w:p w14:paraId="2C0FF833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Evaluate who should be on the Committee.</w:t>
                            </w:r>
                          </w:p>
                          <w:p w14:paraId="7BB1771E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Evaluate the APE each year. Were the results fruitful?</w:t>
                            </w:r>
                          </w:p>
                          <w:p w14:paraId="6233BBBF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Ensure the committee has access to the most up-to-date data and information. </w:t>
                            </w:r>
                          </w:p>
                          <w:p w14:paraId="75B68658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764CD6C0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Helpful links: </w:t>
                            </w:r>
                          </w:p>
                          <w:p w14:paraId="7CD77C75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AA2F34">
                                <w:rPr>
                                  <w:rFonts w:eastAsia="Calibri"/>
                                  <w:color w:val="0563C1"/>
                                  <w:sz w:val="20"/>
                                  <w:szCs w:val="20"/>
                                  <w:u w:val="single"/>
                                </w:rPr>
                                <w:t>https://www.acgme.org/globalassets/PDFs/commonguide/VC_Evaluation_ProgramEvaluation_Explanation.pdf</w:t>
                              </w:r>
                            </w:hyperlink>
                          </w:p>
                          <w:p w14:paraId="71CE8651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AA2F34">
                                <w:rPr>
                                  <w:rFonts w:eastAsia="Calibri"/>
                                  <w:color w:val="0563C1"/>
                                  <w:sz w:val="20"/>
                                  <w:szCs w:val="20"/>
                                  <w:u w:val="single"/>
                                </w:rPr>
                                <w:t>https://www.mededportal.org/doi/10.15766/mep_2374-8265.11039</w:t>
                              </w:r>
                            </w:hyperlink>
                          </w:p>
                          <w:p w14:paraId="1B03CE55" w14:textId="77777777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AA2F3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HCPRO: The Program Evaluation Committee Handbook: From Annual Program Evaluation to Self-Study </w:t>
                            </w:r>
                          </w:p>
                          <w:p w14:paraId="7C0F64EC" w14:textId="60AD4095" w:rsidR="00AA2F34" w:rsidRPr="00AA2F34" w:rsidRDefault="00AA2F34" w:rsidP="00AA2F34">
                            <w:pPr>
                              <w:spacing w:after="160" w:line="259" w:lineRule="auto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  <w:r w:rsidRPr="00AA2F34">
                              <w:rPr>
                                <w:rFonts w:eastAsia="Calibri"/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 w:rsidR="007F5B89" w:rsidRPr="00AA2F34">
                              <w:rPr>
                                <w:rFonts w:eastAsia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6D2DD8D" wp14:editId="08CAA1C9">
                                  <wp:extent cx="2733675" cy="2714625"/>
                                  <wp:effectExtent l="0" t="0" r="0" b="0"/>
                                  <wp:docPr id="1" name="Diagram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2" r:lo="rId13" r:qs="rId14" r:cs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9FADF6" w14:textId="77777777" w:rsidR="005E7675" w:rsidRDefault="005E7675" w:rsidP="009C338E"/>
                          <w:p w14:paraId="09E1BCDE" w14:textId="77777777" w:rsidR="005E7675" w:rsidRDefault="005E7675" w:rsidP="009C338E"/>
                          <w:p w14:paraId="341745EC" w14:textId="77777777" w:rsidR="005E7675" w:rsidRDefault="005E7675" w:rsidP="009C338E"/>
                          <w:p w14:paraId="7BE24E31" w14:textId="77777777" w:rsidR="005E7675" w:rsidRDefault="005E7675" w:rsidP="003C3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1EF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.3pt;margin-top:.8pt;width:389.25pt;height:7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" filled="f" stroked="f">
                <v:textbox>
                  <w:txbxContent>
                    <w:p w14:paraId="5A5092CF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 xml:space="preserve">Topic: </w:t>
                      </w:r>
                      <w:r w:rsidRPr="00AA2F34">
                        <w:t>Program Evaluation Committee</w:t>
                      </w:r>
                    </w:p>
                    <w:p w14:paraId="601CEC2F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 xml:space="preserve">Facilitator Name: Victoria Gallagher </w:t>
                      </w:r>
                    </w:p>
                    <w:p w14:paraId="509DB0DF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>Facilitator Email: vgallagher@colquittregional.com</w:t>
                      </w:r>
                    </w:p>
                    <w:p w14:paraId="4C974722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6290C14F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>Please provide 3 learning objectives for the topic</w:t>
                      </w:r>
                    </w:p>
                    <w:p w14:paraId="6654EB5C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 xml:space="preserve">Objective 1: Describe the role of PEC in ACME requirements, strategic planning, and program activities. </w:t>
                      </w:r>
                    </w:p>
                    <w:p w14:paraId="62D60555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>Objective 2: Understand the role of each PEC member.</w:t>
                      </w:r>
                    </w:p>
                    <w:p w14:paraId="479770B6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>Objective 3: Identify best practices of highly functioning PECs.</w:t>
                      </w:r>
                    </w:p>
                    <w:p w14:paraId="17CBC000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7E917738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 xml:space="preserve">Important Information: </w:t>
                      </w:r>
                    </w:p>
                    <w:p w14:paraId="2D979A87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>Set up a meeting schedule.</w:t>
                      </w:r>
                    </w:p>
                    <w:p w14:paraId="2C0FF833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>Evaluate who should be on the Committee.</w:t>
                      </w:r>
                    </w:p>
                    <w:p w14:paraId="7BB1771E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>Evaluate the APE each year. Were the results fruitful?</w:t>
                      </w:r>
                    </w:p>
                    <w:p w14:paraId="6233BBBF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 xml:space="preserve">Ensure the committee has access to the most up-to-date data and information. </w:t>
                      </w:r>
                    </w:p>
                    <w:p w14:paraId="75B68658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764CD6C0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 xml:space="preserve">Helpful links: </w:t>
                      </w:r>
                    </w:p>
                    <w:p w14:paraId="7CD77C75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hyperlink r:id="rId17" w:history="1">
                        <w:r w:rsidRPr="00AA2F34">
                          <w:rPr>
                            <w:rFonts w:eastAsia="Calibri"/>
                            <w:color w:val="0563C1"/>
                            <w:sz w:val="20"/>
                            <w:szCs w:val="20"/>
                            <w:u w:val="single"/>
                          </w:rPr>
                          <w:t>https://www.acgme.org/globalassets/PDFs/commonguide/VC_Evaluation_ProgramEvaluation_Explanation.pdf</w:t>
                        </w:r>
                      </w:hyperlink>
                    </w:p>
                    <w:p w14:paraId="71CE8651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hyperlink r:id="rId18" w:history="1">
                        <w:r w:rsidRPr="00AA2F34">
                          <w:rPr>
                            <w:rFonts w:eastAsia="Calibri"/>
                            <w:color w:val="0563C1"/>
                            <w:sz w:val="20"/>
                            <w:szCs w:val="20"/>
                            <w:u w:val="single"/>
                          </w:rPr>
                          <w:t>https://www.mededportal.org/doi/10.15766/mep_2374-8265.11039</w:t>
                        </w:r>
                      </w:hyperlink>
                    </w:p>
                    <w:p w14:paraId="1B03CE55" w14:textId="77777777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AA2F34">
                        <w:rPr>
                          <w:rFonts w:eastAsia="Calibri"/>
                          <w:sz w:val="20"/>
                          <w:szCs w:val="20"/>
                        </w:rPr>
                        <w:t xml:space="preserve">HCPRO: The Program Evaluation Committee Handbook: From Annual Program Evaluation to Self-Study </w:t>
                      </w:r>
                    </w:p>
                    <w:p w14:paraId="7C0F64EC" w14:textId="60AD4095" w:rsidR="00AA2F34" w:rsidRPr="00AA2F34" w:rsidRDefault="00AA2F34" w:rsidP="00AA2F34">
                      <w:pPr>
                        <w:spacing w:after="160" w:line="259" w:lineRule="auto"/>
                        <w:rPr>
                          <w:rFonts w:eastAsia="Calibri"/>
                          <w:sz w:val="22"/>
                          <w:szCs w:val="22"/>
                        </w:rPr>
                      </w:pPr>
                      <w:r w:rsidRPr="00AA2F34">
                        <w:rPr>
                          <w:rFonts w:eastAsia="Calibri"/>
                          <w:noProof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 w:rsidR="007F5B89" w:rsidRPr="00AA2F34">
                        <w:rPr>
                          <w:rFonts w:eastAsia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6D2DD8D" wp14:editId="08CAA1C9">
                            <wp:extent cx="2733675" cy="2714625"/>
                            <wp:effectExtent l="0" t="0" r="0" b="0"/>
                            <wp:docPr id="1" name="Diagra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13" r:qs="rId14" r:cs="rId15"/>
                              </a:graphicData>
                            </a:graphic>
                          </wp:inline>
                        </w:drawing>
                      </w:r>
                    </w:p>
                    <w:p w14:paraId="759FADF6" w14:textId="77777777" w:rsidR="005E7675" w:rsidRDefault="005E7675" w:rsidP="009C338E"/>
                    <w:p w14:paraId="09E1BCDE" w14:textId="77777777" w:rsidR="005E7675" w:rsidRDefault="005E7675" w:rsidP="009C338E"/>
                    <w:p w14:paraId="341745EC" w14:textId="77777777" w:rsidR="005E7675" w:rsidRDefault="005E7675" w:rsidP="009C338E"/>
                    <w:p w14:paraId="7BE24E31" w14:textId="77777777" w:rsidR="005E7675" w:rsidRDefault="005E7675" w:rsidP="003C31F9"/>
                  </w:txbxContent>
                </v:textbox>
              </v:shape>
            </w:pict>
          </mc:Fallback>
        </mc:AlternateContent>
      </w:r>
      <w:r w:rsidR="00C1395A">
        <w:rPr>
          <w:rFonts w:ascii="Arial" w:hAnsi="Arial" w:cs="Arial"/>
        </w:rPr>
        <w:t xml:space="preserve"> </w:t>
      </w:r>
      <w:r w:rsidR="008354D3">
        <w:rPr>
          <w:rFonts w:ascii="Arial" w:hAnsi="Arial" w:cs="Arial"/>
        </w:rPr>
        <w:t xml:space="preserve">  </w:t>
      </w:r>
    </w:p>
    <w:p w14:paraId="6BD71E56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6B3BDD5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8866022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22C454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ED2AB66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3063C93" w14:textId="77777777" w:rsidR="00F25AC9" w:rsidRP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14EA90C" w14:textId="77777777" w:rsidR="005D5110" w:rsidRPr="001127FC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i/>
        </w:rPr>
      </w:pPr>
      <w:r>
        <w:rPr>
          <w:rFonts w:ascii="Arial" w:hAnsi="Arial" w:cs="Arial"/>
        </w:rPr>
        <w:t xml:space="preserve">    </w:t>
      </w:r>
      <w:r w:rsidR="001127FC">
        <w:rPr>
          <w:rFonts w:ascii="Arial" w:hAnsi="Arial" w:cs="Arial"/>
        </w:rPr>
        <w:t xml:space="preserve"> </w:t>
      </w:r>
      <w:r w:rsidR="009A4E6C">
        <w:rPr>
          <w:rFonts w:ascii="Arial" w:hAnsi="Arial" w:cs="Arial"/>
        </w:rPr>
        <w:t xml:space="preserve">  </w:t>
      </w:r>
      <w:r w:rsidR="003C22CF" w:rsidRPr="001127FC">
        <w:rPr>
          <w:i/>
        </w:rPr>
        <w:t>www.afmaonline.org</w:t>
      </w:r>
    </w:p>
    <w:p w14:paraId="11B7FC71" w14:textId="77777777" w:rsidR="005D5110" w:rsidRDefault="005D5110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5A5C2EAD" w14:textId="77777777" w:rsidR="004B5DDF" w:rsidRPr="005D5110" w:rsidRDefault="004B5DDF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1D778275" w14:textId="77777777" w:rsidR="00971BF3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5110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>11400 Tomahawk Creek Parkway</w:t>
      </w:r>
    </w:p>
    <w:p w14:paraId="0CD493A8" w14:textId="77777777" w:rsidR="00BF13EE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317AB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 xml:space="preserve">Leawood, KS </w:t>
      </w:r>
      <w:r w:rsidR="000C7AB0" w:rsidRPr="000317AB">
        <w:rPr>
          <w:rFonts w:ascii="Arial" w:hAnsi="Arial" w:cs="Arial"/>
          <w:sz w:val="14"/>
          <w:szCs w:val="14"/>
        </w:rPr>
        <w:t xml:space="preserve"> </w:t>
      </w:r>
      <w:r w:rsidR="00BF13EE" w:rsidRPr="000317AB">
        <w:rPr>
          <w:rFonts w:ascii="Arial" w:hAnsi="Arial" w:cs="Arial"/>
          <w:sz w:val="14"/>
          <w:szCs w:val="14"/>
        </w:rPr>
        <w:t>66211-2672</w:t>
      </w:r>
    </w:p>
    <w:p w14:paraId="52313CA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45F04AA7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14:paraId="2E6CB1CD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President</w:t>
      </w:r>
    </w:p>
    <w:p w14:paraId="1AEDC3BE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Pamela MacMillan</w:t>
      </w:r>
    </w:p>
    <w:p w14:paraId="2E7B015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307-777-7911</w:t>
      </w:r>
    </w:p>
    <w:p w14:paraId="3FEEBAEC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pmac@uwyo.edu</w:t>
      </w:r>
    </w:p>
    <w:p w14:paraId="4485CD8B" w14:textId="77777777" w:rsidR="004B5DDF" w:rsidRPr="00A82A9C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14:paraId="5C2B3738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A82A9C">
        <w:rPr>
          <w:rFonts w:ascii="Arial" w:hAnsi="Arial" w:cs="Arial"/>
          <w:i/>
          <w:iCs/>
          <w:sz w:val="14"/>
          <w:szCs w:val="14"/>
        </w:rPr>
        <w:tab/>
        <w:t>President Elect</w:t>
      </w:r>
    </w:p>
    <w:p w14:paraId="00F24480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>Membership Committee Chair</w:t>
      </w:r>
    </w:p>
    <w:p w14:paraId="693A9E37" w14:textId="77777777" w:rsidR="00FB582D" w:rsidRDefault="008354D3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Hannah Ponder, BA, C-TAGME</w:t>
      </w:r>
    </w:p>
    <w:p w14:paraId="08D49B45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hponder@yumaregional.org</w:t>
      </w:r>
    </w:p>
    <w:p w14:paraId="5F556B99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6B0DBC00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6A37DE">
        <w:rPr>
          <w:rFonts w:ascii="Arial" w:hAnsi="Arial" w:cs="Arial"/>
          <w:i/>
          <w:iCs/>
          <w:sz w:val="14"/>
          <w:szCs w:val="14"/>
        </w:rPr>
        <w:t xml:space="preserve">Immediate </w:t>
      </w:r>
      <w:r>
        <w:rPr>
          <w:rFonts w:ascii="Arial" w:hAnsi="Arial" w:cs="Arial"/>
          <w:i/>
          <w:iCs/>
          <w:sz w:val="14"/>
          <w:szCs w:val="14"/>
        </w:rPr>
        <w:t>Past President/Strategic</w:t>
      </w:r>
    </w:p>
    <w:p w14:paraId="08F229AA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Planning/Nominating/Bylaws Chair</w:t>
      </w:r>
    </w:p>
    <w:p w14:paraId="4D351455" w14:textId="77777777" w:rsidR="00FB582D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Summer Jamison, BS, MEd, C-TAGME</w:t>
      </w:r>
    </w:p>
    <w:p w14:paraId="0859D5DA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sdjamison@uams.edu</w:t>
      </w:r>
    </w:p>
    <w:p w14:paraId="796DBEEB" w14:textId="77777777" w:rsidR="004B5DDF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</w:p>
    <w:p w14:paraId="02423C7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>
        <w:rPr>
          <w:rFonts w:ascii="Arial" w:hAnsi="Arial" w:cs="Arial"/>
          <w:sz w:val="14"/>
          <w:szCs w:val="14"/>
        </w:rPr>
        <w:t>Co-</w:t>
      </w:r>
      <w:r w:rsidRPr="00DE4AA5">
        <w:rPr>
          <w:rFonts w:ascii="Arial" w:hAnsi="Arial" w:cs="Arial"/>
          <w:i/>
          <w:iCs/>
          <w:sz w:val="14"/>
          <w:szCs w:val="14"/>
        </w:rPr>
        <w:t>Treasurer</w:t>
      </w:r>
      <w:r w:rsidR="006A37DE">
        <w:rPr>
          <w:rFonts w:ascii="Arial" w:hAnsi="Arial" w:cs="Arial"/>
          <w:i/>
          <w:iCs/>
          <w:sz w:val="14"/>
          <w:szCs w:val="14"/>
        </w:rPr>
        <w:t>s</w:t>
      </w:r>
    </w:p>
    <w:p w14:paraId="4215E404" w14:textId="77777777" w:rsidR="00FB582D" w:rsidRPr="006A37DE" w:rsidRDefault="006A37DE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5CD937EF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molivie@glfhc.org</w:t>
      </w:r>
    </w:p>
    <w:p w14:paraId="1443AB70" w14:textId="77777777" w:rsidR="004B5DDF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="004B5DDF"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0314927A" w14:textId="77777777" w:rsidR="006A37DE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4743FAEE" w14:textId="77777777" w:rsidR="008354D3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2"/>
          <w:szCs w:val="12"/>
        </w:rPr>
        <w:tab/>
      </w:r>
    </w:p>
    <w:p w14:paraId="15FE678A" w14:textId="77777777" w:rsidR="009A4E6C" w:rsidRDefault="008354D3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 xml:space="preserve"> </w:t>
      </w:r>
      <w:r w:rsidR="009A4E6C">
        <w:rPr>
          <w:rFonts w:ascii="Arial" w:hAnsi="Arial" w:cs="Arial"/>
          <w:i/>
          <w:iCs/>
          <w:sz w:val="12"/>
          <w:szCs w:val="12"/>
        </w:rPr>
        <w:tab/>
      </w:r>
      <w:r w:rsidR="009A4E6C" w:rsidRPr="009A4E6C">
        <w:rPr>
          <w:rFonts w:ascii="Arial" w:hAnsi="Arial" w:cs="Arial"/>
          <w:i/>
          <w:iCs/>
          <w:sz w:val="14"/>
          <w:szCs w:val="14"/>
        </w:rPr>
        <w:t>Education-</w:t>
      </w:r>
      <w:r w:rsidR="004B5DDF">
        <w:rPr>
          <w:rFonts w:ascii="Arial" w:hAnsi="Arial" w:cs="Arial"/>
          <w:i/>
          <w:iCs/>
          <w:sz w:val="14"/>
          <w:szCs w:val="14"/>
        </w:rPr>
        <w:t xml:space="preserve">Residency Administrative Development </w:t>
      </w:r>
    </w:p>
    <w:p w14:paraId="5BD6D2E7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 xml:space="preserve">(RAD) Workshop / Residency Leadership </w:t>
      </w:r>
      <w:r>
        <w:rPr>
          <w:rFonts w:ascii="Arial" w:hAnsi="Arial" w:cs="Arial"/>
          <w:i/>
          <w:iCs/>
          <w:sz w:val="14"/>
          <w:szCs w:val="14"/>
        </w:rPr>
        <w:tab/>
      </w:r>
    </w:p>
    <w:p w14:paraId="5B65C37B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Summit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4B5DDF">
        <w:rPr>
          <w:rFonts w:ascii="Arial" w:hAnsi="Arial" w:cs="Arial"/>
          <w:i/>
          <w:iCs/>
          <w:sz w:val="14"/>
          <w:szCs w:val="14"/>
        </w:rPr>
        <w:t>(RLS) Program Planning Co-Chairs</w:t>
      </w:r>
    </w:p>
    <w:p w14:paraId="6A091E2C" w14:textId="77777777" w:rsidR="00FB582D" w:rsidRDefault="009A4E6C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Melissa Keller, MS, MBA</w:t>
      </w:r>
      <w:r w:rsidR="00A425A3">
        <w:rPr>
          <w:rFonts w:ascii="Arial" w:hAnsi="Arial" w:cs="Arial"/>
          <w:b/>
          <w:sz w:val="14"/>
          <w:szCs w:val="14"/>
        </w:rPr>
        <w:t>, C-TAGME</w:t>
      </w:r>
    </w:p>
    <w:p w14:paraId="7AD76BAD" w14:textId="77777777" w:rsid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melissa.keller@ketteringhealth.org</w:t>
      </w:r>
    </w:p>
    <w:p w14:paraId="354AC90E" w14:textId="77777777" w:rsidR="00AD1567" w:rsidRDefault="004B5DDF" w:rsidP="00AD1567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Emmalyn Dyer</w:t>
      </w:r>
    </w:p>
    <w:p w14:paraId="110FE5A5" w14:textId="77777777" w:rsidR="004B5DDF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emmalyn.dyer@nghs.com</w:t>
      </w:r>
    </w:p>
    <w:p w14:paraId="29E9B054" w14:textId="77777777" w:rsidR="00AD1567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51E41A3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Education-Audio &amp; Web Conferencing Co-Chairs</w:t>
      </w:r>
    </w:p>
    <w:p w14:paraId="74C8C9C0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Annette Sheets</w:t>
      </w:r>
      <w:r w:rsidR="00A425A3">
        <w:rPr>
          <w:rFonts w:ascii="Arial" w:hAnsi="Arial" w:cs="Arial"/>
          <w:b/>
          <w:bCs/>
          <w:i/>
          <w:iCs/>
          <w:sz w:val="14"/>
          <w:szCs w:val="14"/>
        </w:rPr>
        <w:t>, C-TAGME</w:t>
      </w:r>
    </w:p>
    <w:p w14:paraId="55F0CC26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sheetsam@upmc.edu</w:t>
      </w:r>
    </w:p>
    <w:p w14:paraId="11D4C252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Rebecca Webb</w:t>
      </w:r>
    </w:p>
    <w:p w14:paraId="2A2F8893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rebecca.webb@adventhealth.com</w:t>
      </w:r>
    </w:p>
    <w:p w14:paraId="7C973F7F" w14:textId="77777777" w:rsidR="00E61195" w:rsidRDefault="00E61195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516BF202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 xml:space="preserve">Mentoring </w:t>
      </w:r>
      <w:r>
        <w:rPr>
          <w:rFonts w:ascii="Arial" w:hAnsi="Arial" w:cs="Arial"/>
          <w:i/>
          <w:iCs/>
          <w:sz w:val="14"/>
          <w:szCs w:val="14"/>
        </w:rPr>
        <w:t xml:space="preserve">Committee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35300EC5" w14:textId="77777777" w:rsidR="00FB582D" w:rsidRPr="006A37DE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0FB35F74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molivie@glfhc.org</w:t>
      </w:r>
    </w:p>
    <w:p w14:paraId="6F61AE58" w14:textId="77777777" w:rsidR="00FB582D" w:rsidRP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Diane Borgwardt</w:t>
      </w:r>
      <w:r w:rsidR="00A425A3">
        <w:rPr>
          <w:rFonts w:ascii="Arial" w:hAnsi="Arial" w:cs="Arial"/>
          <w:b/>
          <w:bCs/>
          <w:sz w:val="14"/>
          <w:szCs w:val="14"/>
        </w:rPr>
        <w:t>, C-TAGME</w:t>
      </w:r>
    </w:p>
    <w:p w14:paraId="116A5192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diane.borgwardt@providence.org</w:t>
      </w:r>
    </w:p>
    <w:p w14:paraId="36C7FB39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30FD817D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 xml:space="preserve"> Information Exchange-Website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085D72B4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Secretary*</w:t>
      </w:r>
    </w:p>
    <w:p w14:paraId="04061226" w14:textId="77777777" w:rsid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6A37DE">
        <w:rPr>
          <w:rFonts w:ascii="Arial" w:hAnsi="Arial" w:cs="Arial"/>
          <w:b/>
          <w:bCs/>
          <w:sz w:val="14"/>
          <w:szCs w:val="14"/>
        </w:rPr>
        <w:t>Deborah</w:t>
      </w:r>
      <w:r>
        <w:rPr>
          <w:rFonts w:ascii="Arial" w:hAnsi="Arial" w:cs="Arial"/>
          <w:b/>
          <w:bCs/>
          <w:sz w:val="14"/>
          <w:szCs w:val="14"/>
        </w:rPr>
        <w:t xml:space="preserve"> Egger, AAS</w:t>
      </w:r>
      <w:r w:rsidR="00F43B77">
        <w:rPr>
          <w:rFonts w:ascii="Arial" w:hAnsi="Arial" w:cs="Arial"/>
          <w:b/>
          <w:bCs/>
          <w:sz w:val="14"/>
          <w:szCs w:val="14"/>
        </w:rPr>
        <w:t>, C-TAGME</w:t>
      </w:r>
      <w:r w:rsidR="00FB582D">
        <w:rPr>
          <w:rFonts w:ascii="Arial" w:hAnsi="Arial" w:cs="Arial"/>
          <w:b/>
          <w:bCs/>
          <w:sz w:val="14"/>
          <w:szCs w:val="14"/>
        </w:rPr>
        <w:t>*</w:t>
      </w:r>
    </w:p>
    <w:p w14:paraId="77F2FC77" w14:textId="77777777" w:rsidR="006A37DE" w:rsidRP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6A37DE">
        <w:rPr>
          <w:rFonts w:ascii="Arial" w:hAnsi="Arial" w:cs="Arial"/>
          <w:sz w:val="14"/>
          <w:szCs w:val="14"/>
        </w:rPr>
        <w:t>egger.deborah@mayo.edu</w:t>
      </w:r>
    </w:p>
    <w:p w14:paraId="3FCC5811" w14:textId="77777777" w:rsidR="006A37DE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b/>
          <w:bCs/>
          <w:sz w:val="14"/>
          <w:szCs w:val="14"/>
        </w:rPr>
        <w:t>Shon</w:t>
      </w:r>
      <w:r w:rsidR="00E61195">
        <w:rPr>
          <w:rFonts w:ascii="Arial" w:hAnsi="Arial" w:cs="Arial"/>
          <w:b/>
          <w:bCs/>
          <w:sz w:val="14"/>
          <w:szCs w:val="14"/>
        </w:rPr>
        <w:t>t</w:t>
      </w:r>
      <w:r w:rsidRPr="00FB582D">
        <w:rPr>
          <w:rFonts w:ascii="Arial" w:hAnsi="Arial" w:cs="Arial"/>
          <w:b/>
          <w:bCs/>
          <w:sz w:val="14"/>
          <w:szCs w:val="14"/>
        </w:rPr>
        <w:t>ay Patter</w:t>
      </w:r>
      <w:r w:rsidR="00E61195">
        <w:rPr>
          <w:rFonts w:ascii="Arial" w:hAnsi="Arial" w:cs="Arial"/>
          <w:b/>
          <w:bCs/>
          <w:sz w:val="14"/>
          <w:szCs w:val="14"/>
        </w:rPr>
        <w:t>s</w:t>
      </w:r>
      <w:r w:rsidRPr="00FB582D">
        <w:rPr>
          <w:rFonts w:ascii="Arial" w:hAnsi="Arial" w:cs="Arial"/>
          <w:b/>
          <w:bCs/>
          <w:sz w:val="14"/>
          <w:szCs w:val="14"/>
        </w:rPr>
        <w:t>on</w:t>
      </w:r>
      <w:r w:rsidR="00A425A3">
        <w:rPr>
          <w:rFonts w:ascii="Arial" w:hAnsi="Arial" w:cs="Arial"/>
          <w:b/>
          <w:bCs/>
          <w:sz w:val="14"/>
          <w:szCs w:val="14"/>
        </w:rPr>
        <w:t>, MS, MHA</w:t>
      </w:r>
    </w:p>
    <w:p w14:paraId="1D5B6150" w14:textId="77777777" w:rsidR="00FB582D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sz w:val="14"/>
          <w:szCs w:val="14"/>
        </w:rPr>
        <w:t>shontay.patterson@okstate.edu</w:t>
      </w:r>
    </w:p>
    <w:p w14:paraId="55B10B6F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</w:p>
    <w:p w14:paraId="04108535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Information Exchange-Media Chair</w:t>
      </w:r>
    </w:p>
    <w:p w14:paraId="08D2FA9B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20E4B034" w14:textId="77777777" w:rsidR="00E61195" w:rsidRPr="006A37DE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00486E98" w14:textId="77777777" w:rsid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75C77D6E" w14:textId="77777777" w:rsidR="004B5DDF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Fundraising &amp; Marketing Committee Co-Chairs</w:t>
      </w:r>
      <w:r w:rsidR="004B5DDF"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0123D85B" w14:textId="77777777" w:rsidR="004B5DDF" w:rsidRPr="008405DA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 w:rsidRPr="008405DA">
        <w:rPr>
          <w:rFonts w:ascii="Arial" w:hAnsi="Arial" w:cs="Arial"/>
          <w:b/>
          <w:bCs/>
          <w:sz w:val="14"/>
          <w:szCs w:val="14"/>
        </w:rPr>
        <w:t>Lisa-Ann Roura</w:t>
      </w:r>
      <w:r w:rsidR="009A4E6C" w:rsidRPr="008405DA">
        <w:rPr>
          <w:rFonts w:ascii="Arial" w:hAnsi="Arial" w:cs="Arial"/>
          <w:b/>
          <w:bCs/>
          <w:sz w:val="14"/>
          <w:szCs w:val="14"/>
        </w:rPr>
        <w:t>, BS, C-TAGME</w:t>
      </w:r>
    </w:p>
    <w:p w14:paraId="572FD26E" w14:textId="77777777" w:rsidR="006A37DE" w:rsidRPr="008405DA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ab/>
      </w:r>
      <w:r w:rsidR="008405DA" w:rsidRPr="008405DA">
        <w:rPr>
          <w:rFonts w:ascii="Arial" w:hAnsi="Arial" w:cs="Arial"/>
          <w:sz w:val="14"/>
          <w:szCs w:val="14"/>
        </w:rPr>
        <w:t>lisaann.roura@providence.org</w:t>
      </w:r>
    </w:p>
    <w:p w14:paraId="60A8A8B7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Faye DeBard, MSHA, C-TAGME</w:t>
      </w:r>
    </w:p>
    <w:p w14:paraId="415D6938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faye.debard@providence.org</w:t>
      </w:r>
    </w:p>
    <w:p w14:paraId="379A6309" w14:textId="77777777" w:rsidR="004B5DDF" w:rsidRDefault="004B5DDF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38D61401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>Executive Secretary</w:t>
      </w:r>
    </w:p>
    <w:p w14:paraId="07CA4C00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Cristin Estes</w:t>
      </w:r>
    </w:p>
    <w:p w14:paraId="76D2431C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800-274-2237, ext. 6356</w:t>
      </w:r>
    </w:p>
    <w:p w14:paraId="7B65825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cestes@aafp.org</w:t>
      </w:r>
    </w:p>
    <w:p w14:paraId="0045C5C8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0FC1477A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  <w:t>Physician Advisors</w:t>
      </w:r>
    </w:p>
    <w:p w14:paraId="04DFC12F" w14:textId="77777777" w:rsidR="004B5DDF" w:rsidRP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E61195" w:rsidRPr="00E61195">
        <w:rPr>
          <w:rFonts w:ascii="Arial" w:hAnsi="Arial" w:cs="Arial"/>
          <w:b/>
          <w:bCs/>
          <w:sz w:val="14"/>
          <w:szCs w:val="14"/>
        </w:rPr>
        <w:t>Diana Heiman, MD</w:t>
      </w:r>
    </w:p>
    <w:p w14:paraId="1702C9DA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Jennifer Knowles, MD</w:t>
      </w:r>
    </w:p>
    <w:p w14:paraId="61066872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Hobart Lee, MD</w:t>
      </w:r>
    </w:p>
    <w:p w14:paraId="4DE1CEE9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Karen Mitchell, MD</w:t>
      </w:r>
    </w:p>
    <w:p w14:paraId="6ACBA978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Terri Nordin, MD</w:t>
      </w:r>
    </w:p>
    <w:p w14:paraId="22313EDB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Steve Schultz, MD</w:t>
      </w:r>
    </w:p>
    <w:p w14:paraId="56451E84" w14:textId="77777777" w:rsidR="00384A8D" w:rsidRPr="00384A8D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Zachary Waterson, DO</w:t>
      </w:r>
    </w:p>
    <w:sectPr w:rsidR="00384A8D" w:rsidRPr="00384A8D" w:rsidSect="0029007F">
      <w:headerReference w:type="default" r:id="rId19"/>
      <w:pgSz w:w="12240" w:h="15840"/>
      <w:pgMar w:top="288" w:right="720" w:bottom="180" w:left="36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BBC0" w14:textId="77777777" w:rsidR="0029007F" w:rsidRDefault="0029007F" w:rsidP="00F25AC9">
      <w:r>
        <w:separator/>
      </w:r>
    </w:p>
  </w:endnote>
  <w:endnote w:type="continuationSeparator" w:id="0">
    <w:p w14:paraId="4826872E" w14:textId="77777777" w:rsidR="0029007F" w:rsidRDefault="0029007F" w:rsidP="00F2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BC03" w14:textId="77777777" w:rsidR="0029007F" w:rsidRDefault="0029007F" w:rsidP="00F25AC9">
      <w:r>
        <w:separator/>
      </w:r>
    </w:p>
  </w:footnote>
  <w:footnote w:type="continuationSeparator" w:id="0">
    <w:p w14:paraId="6D6D7C26" w14:textId="77777777" w:rsidR="0029007F" w:rsidRDefault="0029007F" w:rsidP="00F2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F4D9" w14:textId="77777777" w:rsidR="00F25AC9" w:rsidRDefault="00F25AC9" w:rsidP="00F25AC9">
    <w:pPr>
      <w:pStyle w:val="Header"/>
      <w:ind w:left="4140"/>
      <w:jc w:val="center"/>
    </w:pPr>
    <w:r w:rsidRPr="003158C8">
      <w:rPr>
        <w:bCs/>
        <w:i/>
        <w:iCs/>
        <w:sz w:val="36"/>
        <w:szCs w:val="36"/>
      </w:rPr>
      <w:t>Association of Family Medicine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8C"/>
    <w:rsid w:val="00010A5E"/>
    <w:rsid w:val="000179BA"/>
    <w:rsid w:val="000317AB"/>
    <w:rsid w:val="000340A3"/>
    <w:rsid w:val="000411B7"/>
    <w:rsid w:val="00041B23"/>
    <w:rsid w:val="0008608C"/>
    <w:rsid w:val="000A7708"/>
    <w:rsid w:val="000C08BC"/>
    <w:rsid w:val="000C1E6A"/>
    <w:rsid w:val="000C4278"/>
    <w:rsid w:val="000C7AB0"/>
    <w:rsid w:val="000D7DC7"/>
    <w:rsid w:val="000E057C"/>
    <w:rsid w:val="000F0ECC"/>
    <w:rsid w:val="000F53D7"/>
    <w:rsid w:val="001127FC"/>
    <w:rsid w:val="0011748B"/>
    <w:rsid w:val="00134D84"/>
    <w:rsid w:val="001524AE"/>
    <w:rsid w:val="0015457C"/>
    <w:rsid w:val="0015736F"/>
    <w:rsid w:val="00165479"/>
    <w:rsid w:val="001707F1"/>
    <w:rsid w:val="00170BC8"/>
    <w:rsid w:val="001A3F6A"/>
    <w:rsid w:val="001C0F38"/>
    <w:rsid w:val="001C5492"/>
    <w:rsid w:val="001D333D"/>
    <w:rsid w:val="00205F17"/>
    <w:rsid w:val="00223750"/>
    <w:rsid w:val="00226D04"/>
    <w:rsid w:val="002645AD"/>
    <w:rsid w:val="0028063D"/>
    <w:rsid w:val="00287B45"/>
    <w:rsid w:val="0029007F"/>
    <w:rsid w:val="0029153F"/>
    <w:rsid w:val="002A6F88"/>
    <w:rsid w:val="002D10B0"/>
    <w:rsid w:val="003158C8"/>
    <w:rsid w:val="00324CC8"/>
    <w:rsid w:val="003577F9"/>
    <w:rsid w:val="003676AE"/>
    <w:rsid w:val="00384A8D"/>
    <w:rsid w:val="00391CAE"/>
    <w:rsid w:val="003921E3"/>
    <w:rsid w:val="003B13C3"/>
    <w:rsid w:val="003B253E"/>
    <w:rsid w:val="003C22CF"/>
    <w:rsid w:val="003C31F9"/>
    <w:rsid w:val="00432713"/>
    <w:rsid w:val="00440BCB"/>
    <w:rsid w:val="00452CCF"/>
    <w:rsid w:val="00495CE4"/>
    <w:rsid w:val="004B5DDF"/>
    <w:rsid w:val="004F0493"/>
    <w:rsid w:val="004F18DD"/>
    <w:rsid w:val="00510DBF"/>
    <w:rsid w:val="00521EC8"/>
    <w:rsid w:val="00537F98"/>
    <w:rsid w:val="0054610A"/>
    <w:rsid w:val="00590E57"/>
    <w:rsid w:val="005A1ACB"/>
    <w:rsid w:val="005D5110"/>
    <w:rsid w:val="005E7675"/>
    <w:rsid w:val="00643A99"/>
    <w:rsid w:val="006448CF"/>
    <w:rsid w:val="00650760"/>
    <w:rsid w:val="006621A1"/>
    <w:rsid w:val="00685593"/>
    <w:rsid w:val="00685F5F"/>
    <w:rsid w:val="006A37DE"/>
    <w:rsid w:val="006A42E1"/>
    <w:rsid w:val="0070122E"/>
    <w:rsid w:val="0070315A"/>
    <w:rsid w:val="007067A8"/>
    <w:rsid w:val="00714573"/>
    <w:rsid w:val="00734638"/>
    <w:rsid w:val="00735103"/>
    <w:rsid w:val="007404A2"/>
    <w:rsid w:val="0074766E"/>
    <w:rsid w:val="007559F3"/>
    <w:rsid w:val="00756B1F"/>
    <w:rsid w:val="0076437D"/>
    <w:rsid w:val="007B39E2"/>
    <w:rsid w:val="007C73E2"/>
    <w:rsid w:val="007D6F20"/>
    <w:rsid w:val="007E17C5"/>
    <w:rsid w:val="007F5B89"/>
    <w:rsid w:val="00800D8C"/>
    <w:rsid w:val="008322EA"/>
    <w:rsid w:val="008354D3"/>
    <w:rsid w:val="008405DA"/>
    <w:rsid w:val="00864E83"/>
    <w:rsid w:val="008728B3"/>
    <w:rsid w:val="00880E1E"/>
    <w:rsid w:val="00881441"/>
    <w:rsid w:val="00887D0A"/>
    <w:rsid w:val="008D6BF2"/>
    <w:rsid w:val="008F30DA"/>
    <w:rsid w:val="008F393A"/>
    <w:rsid w:val="00901A37"/>
    <w:rsid w:val="00901BA5"/>
    <w:rsid w:val="009101A0"/>
    <w:rsid w:val="00925390"/>
    <w:rsid w:val="00971BF3"/>
    <w:rsid w:val="00973746"/>
    <w:rsid w:val="009A4E6C"/>
    <w:rsid w:val="009A4F90"/>
    <w:rsid w:val="009B3773"/>
    <w:rsid w:val="009C338E"/>
    <w:rsid w:val="009E0400"/>
    <w:rsid w:val="009F2BF2"/>
    <w:rsid w:val="00A00420"/>
    <w:rsid w:val="00A12A2A"/>
    <w:rsid w:val="00A425A3"/>
    <w:rsid w:val="00A5643B"/>
    <w:rsid w:val="00A82DA6"/>
    <w:rsid w:val="00AA2F34"/>
    <w:rsid w:val="00AC7AC7"/>
    <w:rsid w:val="00AD1567"/>
    <w:rsid w:val="00AD1C5B"/>
    <w:rsid w:val="00AD389D"/>
    <w:rsid w:val="00B17A36"/>
    <w:rsid w:val="00B30624"/>
    <w:rsid w:val="00B557FB"/>
    <w:rsid w:val="00B83015"/>
    <w:rsid w:val="00BF13EE"/>
    <w:rsid w:val="00BF5BCE"/>
    <w:rsid w:val="00C0588E"/>
    <w:rsid w:val="00C05990"/>
    <w:rsid w:val="00C1395A"/>
    <w:rsid w:val="00C17930"/>
    <w:rsid w:val="00C17CEF"/>
    <w:rsid w:val="00C23DEF"/>
    <w:rsid w:val="00C51802"/>
    <w:rsid w:val="00C7412B"/>
    <w:rsid w:val="00C741DD"/>
    <w:rsid w:val="00C93BCA"/>
    <w:rsid w:val="00C94AFC"/>
    <w:rsid w:val="00CA2E52"/>
    <w:rsid w:val="00CB7F13"/>
    <w:rsid w:val="00CD584D"/>
    <w:rsid w:val="00CD680C"/>
    <w:rsid w:val="00CE4FBD"/>
    <w:rsid w:val="00D529B8"/>
    <w:rsid w:val="00D54FF5"/>
    <w:rsid w:val="00D619A6"/>
    <w:rsid w:val="00D671AE"/>
    <w:rsid w:val="00D730A4"/>
    <w:rsid w:val="00D824D5"/>
    <w:rsid w:val="00D9081B"/>
    <w:rsid w:val="00D93DDD"/>
    <w:rsid w:val="00D95DD3"/>
    <w:rsid w:val="00DB6669"/>
    <w:rsid w:val="00DC59C3"/>
    <w:rsid w:val="00DE752B"/>
    <w:rsid w:val="00DF6221"/>
    <w:rsid w:val="00DF79E2"/>
    <w:rsid w:val="00E017F6"/>
    <w:rsid w:val="00E15B64"/>
    <w:rsid w:val="00E21DD0"/>
    <w:rsid w:val="00E61195"/>
    <w:rsid w:val="00E66301"/>
    <w:rsid w:val="00EE5B89"/>
    <w:rsid w:val="00F127EC"/>
    <w:rsid w:val="00F25AC9"/>
    <w:rsid w:val="00F43B77"/>
    <w:rsid w:val="00F53695"/>
    <w:rsid w:val="00F575C2"/>
    <w:rsid w:val="00F8225B"/>
    <w:rsid w:val="00F87E1B"/>
    <w:rsid w:val="00FA71AD"/>
    <w:rsid w:val="00FB582D"/>
    <w:rsid w:val="00FC7F6D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1B510348"/>
  <w15:chartTrackingRefBased/>
  <w15:docId w15:val="{E44BDEF0-3F07-4E8D-A425-98BE0D9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C7AB0"/>
    <w:rPr>
      <w:color w:val="0000FF"/>
      <w:u w:val="single"/>
    </w:rPr>
  </w:style>
  <w:style w:type="paragraph" w:styleId="BalloonText">
    <w:name w:val="Balloon Text"/>
    <w:basedOn w:val="Normal"/>
    <w:semiHidden/>
    <w:rsid w:val="005D511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5369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5A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yperlink" Target="https://www.mededportal.org/doi/10.15766/mep_2374-8265.1103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acgme.org/globalassets/PDFs/commonguide/VC_Evaluation_ProgramEvaluation_Explanation.pdf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edportal.org/doi/10.15766/mep_2374-8265.11039" TargetMode="Externa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s://www.acgme.org/globalassets/PDFs/commonguide/VC_Evaluation_ProgramEvaluation_Explanation.pdf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PT-SHARED\FPR%20Office%20Staff\Greenwood\AFMA%20letterhead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FEEEE7-5768-42B6-A4F0-53F2605CC483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D71E639-8425-44E1-A282-FDB5F114DB26}">
      <dgm:prSet phldrT="[Text]"/>
      <dgm:spPr>
        <a:xfrm>
          <a:off x="968399" y="38714"/>
          <a:ext cx="796876" cy="79687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PD appoints PEC</a:t>
          </a:r>
        </a:p>
      </dgm:t>
    </dgm:pt>
    <dgm:pt modelId="{4C7B5F97-80BB-498D-91EF-AFD4E2708E56}" type="parTrans" cxnId="{AEBA8F6D-4310-4D48-AF08-6292AB174926}">
      <dgm:prSet/>
      <dgm:spPr/>
      <dgm:t>
        <a:bodyPr/>
        <a:lstStyle/>
        <a:p>
          <a:pPr algn="ctr"/>
          <a:endParaRPr lang="en-US"/>
        </a:p>
      </dgm:t>
    </dgm:pt>
    <dgm:pt modelId="{F4B26A67-B02F-4609-A6EC-A13A69ABC1D9}" type="sibTrans" cxnId="{AEBA8F6D-4310-4D48-AF08-6292AB174926}">
      <dgm:prSet/>
      <dgm:spPr>
        <a:xfrm rot="2160000">
          <a:off x="1740007" y="650631"/>
          <a:ext cx="211488" cy="26894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1466BD2-00CE-40A4-BE2B-83343F53853F}">
      <dgm:prSet phldrT="[Text]"/>
      <dgm:spPr>
        <a:xfrm>
          <a:off x="1935911" y="741653"/>
          <a:ext cx="796876" cy="79687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PEC Meetings to review data</a:t>
          </a:r>
        </a:p>
      </dgm:t>
    </dgm:pt>
    <dgm:pt modelId="{B01FA6E4-B19D-4BF7-8225-E5B2847DB5B7}" type="parTrans" cxnId="{8F41B7DF-37EF-472E-9E66-2EC0F192025C}">
      <dgm:prSet/>
      <dgm:spPr/>
      <dgm:t>
        <a:bodyPr/>
        <a:lstStyle/>
        <a:p>
          <a:pPr algn="ctr"/>
          <a:endParaRPr lang="en-US"/>
        </a:p>
      </dgm:t>
    </dgm:pt>
    <dgm:pt modelId="{C8FBA0F3-8AAA-48F9-8B3F-7419566659B3}" type="sibTrans" cxnId="{8F41B7DF-37EF-472E-9E66-2EC0F192025C}">
      <dgm:prSet/>
      <dgm:spPr>
        <a:xfrm rot="6480000">
          <a:off x="2045677" y="1568616"/>
          <a:ext cx="211488" cy="26894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E4F5185-CE4E-4047-8F2B-AC5F191336B3}">
      <dgm:prSet phldrT="[Text]"/>
      <dgm:spPr>
        <a:xfrm>
          <a:off x="1566354" y="1879033"/>
          <a:ext cx="796876" cy="79687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SWOT</a:t>
          </a:r>
        </a:p>
      </dgm:t>
    </dgm:pt>
    <dgm:pt modelId="{E1F4FD06-5168-4A5F-B612-B64C0D0494DC}" type="parTrans" cxnId="{019BD1BA-0B43-4270-9876-B2AECC73A6DA}">
      <dgm:prSet/>
      <dgm:spPr/>
      <dgm:t>
        <a:bodyPr/>
        <a:lstStyle/>
        <a:p>
          <a:pPr algn="ctr"/>
          <a:endParaRPr lang="en-US"/>
        </a:p>
      </dgm:t>
    </dgm:pt>
    <dgm:pt modelId="{AD4C5265-369F-4339-ADCF-330F74B2858B}" type="sibTrans" cxnId="{019BD1BA-0B43-4270-9876-B2AECC73A6DA}">
      <dgm:prSet/>
      <dgm:spPr>
        <a:xfrm rot="10800000">
          <a:off x="1267078" y="2142998"/>
          <a:ext cx="211488" cy="26894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0F922E2-BE30-4154-BDF1-E01BA82FFDC0}">
      <dgm:prSet phldrT="[Text]"/>
      <dgm:spPr>
        <a:xfrm>
          <a:off x="370443" y="1879033"/>
          <a:ext cx="796876" cy="79687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APE &amp; Action Plan</a:t>
          </a:r>
        </a:p>
      </dgm:t>
    </dgm:pt>
    <dgm:pt modelId="{B318C0CD-9A8E-4FCD-8003-ADD9430823A3}" type="parTrans" cxnId="{2968BE53-6C7C-413D-A720-57F9DB6F4919}">
      <dgm:prSet/>
      <dgm:spPr/>
      <dgm:t>
        <a:bodyPr/>
        <a:lstStyle/>
        <a:p>
          <a:pPr algn="ctr"/>
          <a:endParaRPr lang="en-US"/>
        </a:p>
      </dgm:t>
    </dgm:pt>
    <dgm:pt modelId="{FA084D87-94F0-41A2-8567-FD26E22F67AB}" type="sibTrans" cxnId="{2968BE53-6C7C-413D-A720-57F9DB6F4919}">
      <dgm:prSet/>
      <dgm:spPr>
        <a:xfrm rot="15120000">
          <a:off x="480208" y="1580001"/>
          <a:ext cx="211488" cy="26894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F382590-9DE2-439B-AEC6-E9FC99B43439}">
      <dgm:prSet phldrT="[Text]"/>
      <dgm:spPr>
        <a:xfrm>
          <a:off x="886" y="741653"/>
          <a:ext cx="796876" cy="79687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Submit to DIO</a:t>
          </a:r>
        </a:p>
      </dgm:t>
    </dgm:pt>
    <dgm:pt modelId="{0F759197-2A1E-4069-9151-FEEA7D341B4C}" type="parTrans" cxnId="{10D1CFD0-779A-4A02-863D-EA9AA9C6C06E}">
      <dgm:prSet/>
      <dgm:spPr/>
      <dgm:t>
        <a:bodyPr/>
        <a:lstStyle/>
        <a:p>
          <a:pPr algn="ctr"/>
          <a:endParaRPr lang="en-US"/>
        </a:p>
      </dgm:t>
    </dgm:pt>
    <dgm:pt modelId="{1DB319C6-1A93-4F10-A2A5-EEF6E485470A}" type="sibTrans" cxnId="{10D1CFD0-779A-4A02-863D-EA9AA9C6C06E}">
      <dgm:prSet/>
      <dgm:spPr>
        <a:xfrm rot="19440000">
          <a:off x="772494" y="657667"/>
          <a:ext cx="211488" cy="26894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A7E9F6D-C84D-453E-A8FF-FBD874934ED8}" type="pres">
      <dgm:prSet presAssocID="{15FEEEE7-5768-42B6-A4F0-53F2605CC483}" presName="cycle" presStyleCnt="0">
        <dgm:presLayoutVars>
          <dgm:dir/>
          <dgm:resizeHandles val="exact"/>
        </dgm:presLayoutVars>
      </dgm:prSet>
      <dgm:spPr/>
    </dgm:pt>
    <dgm:pt modelId="{2A2C81AB-7F1E-4248-AD13-2F8328087D47}" type="pres">
      <dgm:prSet presAssocID="{2D71E639-8425-44E1-A282-FDB5F114DB26}" presName="node" presStyleLbl="node1" presStyleIdx="0" presStyleCnt="5">
        <dgm:presLayoutVars>
          <dgm:bulletEnabled val="1"/>
        </dgm:presLayoutVars>
      </dgm:prSet>
      <dgm:spPr/>
    </dgm:pt>
    <dgm:pt modelId="{6B83D070-12AA-407A-90B4-3AE87F825F3E}" type="pres">
      <dgm:prSet presAssocID="{F4B26A67-B02F-4609-A6EC-A13A69ABC1D9}" presName="sibTrans" presStyleLbl="sibTrans2D1" presStyleIdx="0" presStyleCnt="5"/>
      <dgm:spPr/>
    </dgm:pt>
    <dgm:pt modelId="{CF109576-F758-4EEC-A3E4-EE99B91744E1}" type="pres">
      <dgm:prSet presAssocID="{F4B26A67-B02F-4609-A6EC-A13A69ABC1D9}" presName="connectorText" presStyleLbl="sibTrans2D1" presStyleIdx="0" presStyleCnt="5"/>
      <dgm:spPr/>
    </dgm:pt>
    <dgm:pt modelId="{440F60F8-CC60-4E1A-BD00-B93491026174}" type="pres">
      <dgm:prSet presAssocID="{11466BD2-00CE-40A4-BE2B-83343F53853F}" presName="node" presStyleLbl="node1" presStyleIdx="1" presStyleCnt="5">
        <dgm:presLayoutVars>
          <dgm:bulletEnabled val="1"/>
        </dgm:presLayoutVars>
      </dgm:prSet>
      <dgm:spPr/>
    </dgm:pt>
    <dgm:pt modelId="{09FF7E0C-C642-4FE5-83AF-10A7E6A12F0F}" type="pres">
      <dgm:prSet presAssocID="{C8FBA0F3-8AAA-48F9-8B3F-7419566659B3}" presName="sibTrans" presStyleLbl="sibTrans2D1" presStyleIdx="1" presStyleCnt="5"/>
      <dgm:spPr/>
    </dgm:pt>
    <dgm:pt modelId="{67199B6E-E98F-4B50-8F4E-16B1261A5623}" type="pres">
      <dgm:prSet presAssocID="{C8FBA0F3-8AAA-48F9-8B3F-7419566659B3}" presName="connectorText" presStyleLbl="sibTrans2D1" presStyleIdx="1" presStyleCnt="5"/>
      <dgm:spPr/>
    </dgm:pt>
    <dgm:pt modelId="{59584C7C-3827-4A36-AFA0-057876FE4507}" type="pres">
      <dgm:prSet presAssocID="{AE4F5185-CE4E-4047-8F2B-AC5F191336B3}" presName="node" presStyleLbl="node1" presStyleIdx="2" presStyleCnt="5">
        <dgm:presLayoutVars>
          <dgm:bulletEnabled val="1"/>
        </dgm:presLayoutVars>
      </dgm:prSet>
      <dgm:spPr/>
    </dgm:pt>
    <dgm:pt modelId="{EC747329-9F62-4C89-B155-48A6358DE8B4}" type="pres">
      <dgm:prSet presAssocID="{AD4C5265-369F-4339-ADCF-330F74B2858B}" presName="sibTrans" presStyleLbl="sibTrans2D1" presStyleIdx="2" presStyleCnt="5"/>
      <dgm:spPr/>
    </dgm:pt>
    <dgm:pt modelId="{DD5367EE-A8EF-4439-B028-BB6B87E69D14}" type="pres">
      <dgm:prSet presAssocID="{AD4C5265-369F-4339-ADCF-330F74B2858B}" presName="connectorText" presStyleLbl="sibTrans2D1" presStyleIdx="2" presStyleCnt="5"/>
      <dgm:spPr/>
    </dgm:pt>
    <dgm:pt modelId="{4150937A-42B7-49A1-B657-70E4253A7D0C}" type="pres">
      <dgm:prSet presAssocID="{60F922E2-BE30-4154-BDF1-E01BA82FFDC0}" presName="node" presStyleLbl="node1" presStyleIdx="3" presStyleCnt="5">
        <dgm:presLayoutVars>
          <dgm:bulletEnabled val="1"/>
        </dgm:presLayoutVars>
      </dgm:prSet>
      <dgm:spPr/>
    </dgm:pt>
    <dgm:pt modelId="{8D89A079-FB8F-41B1-A093-010BF01B40A0}" type="pres">
      <dgm:prSet presAssocID="{FA084D87-94F0-41A2-8567-FD26E22F67AB}" presName="sibTrans" presStyleLbl="sibTrans2D1" presStyleIdx="3" presStyleCnt="5"/>
      <dgm:spPr/>
    </dgm:pt>
    <dgm:pt modelId="{54766A78-0AA3-4111-A061-B0011E2C43BA}" type="pres">
      <dgm:prSet presAssocID="{FA084D87-94F0-41A2-8567-FD26E22F67AB}" presName="connectorText" presStyleLbl="sibTrans2D1" presStyleIdx="3" presStyleCnt="5"/>
      <dgm:spPr/>
    </dgm:pt>
    <dgm:pt modelId="{2302255A-72F5-4B83-9F1E-49B023A223CB}" type="pres">
      <dgm:prSet presAssocID="{3F382590-9DE2-439B-AEC6-E9FC99B43439}" presName="node" presStyleLbl="node1" presStyleIdx="4" presStyleCnt="5">
        <dgm:presLayoutVars>
          <dgm:bulletEnabled val="1"/>
        </dgm:presLayoutVars>
      </dgm:prSet>
      <dgm:spPr/>
    </dgm:pt>
    <dgm:pt modelId="{FF579866-0A1E-4664-9004-0112EC717769}" type="pres">
      <dgm:prSet presAssocID="{1DB319C6-1A93-4F10-A2A5-EEF6E485470A}" presName="sibTrans" presStyleLbl="sibTrans2D1" presStyleIdx="4" presStyleCnt="5"/>
      <dgm:spPr/>
    </dgm:pt>
    <dgm:pt modelId="{5E9BF077-6FA0-4E5C-9B15-3724C0952783}" type="pres">
      <dgm:prSet presAssocID="{1DB319C6-1A93-4F10-A2A5-EEF6E485470A}" presName="connectorText" presStyleLbl="sibTrans2D1" presStyleIdx="4" presStyleCnt="5"/>
      <dgm:spPr/>
    </dgm:pt>
  </dgm:ptLst>
  <dgm:cxnLst>
    <dgm:cxn modelId="{167B6005-F38B-431E-9EB7-9FF8A37836E6}" type="presOf" srcId="{C8FBA0F3-8AAA-48F9-8B3F-7419566659B3}" destId="{67199B6E-E98F-4B50-8F4E-16B1261A5623}" srcOrd="1" destOrd="0" presId="urn:microsoft.com/office/officeart/2005/8/layout/cycle2"/>
    <dgm:cxn modelId="{B3F88C08-7B77-44BB-8749-5F947028CB83}" type="presOf" srcId="{AD4C5265-369F-4339-ADCF-330F74B2858B}" destId="{EC747329-9F62-4C89-B155-48A6358DE8B4}" srcOrd="0" destOrd="0" presId="urn:microsoft.com/office/officeart/2005/8/layout/cycle2"/>
    <dgm:cxn modelId="{14AA4B20-9999-4B75-A9F9-DA707FDC6F30}" type="presOf" srcId="{15FEEEE7-5768-42B6-A4F0-53F2605CC483}" destId="{DA7E9F6D-C84D-453E-A8FF-FBD874934ED8}" srcOrd="0" destOrd="0" presId="urn:microsoft.com/office/officeart/2005/8/layout/cycle2"/>
    <dgm:cxn modelId="{28CF4528-8F8B-4F51-A2FD-353D529A22EC}" type="presOf" srcId="{1DB319C6-1A93-4F10-A2A5-EEF6E485470A}" destId="{FF579866-0A1E-4664-9004-0112EC717769}" srcOrd="0" destOrd="0" presId="urn:microsoft.com/office/officeart/2005/8/layout/cycle2"/>
    <dgm:cxn modelId="{638EC234-51BA-4F13-AE2D-440E60F2410E}" type="presOf" srcId="{AE4F5185-CE4E-4047-8F2B-AC5F191336B3}" destId="{59584C7C-3827-4A36-AFA0-057876FE4507}" srcOrd="0" destOrd="0" presId="urn:microsoft.com/office/officeart/2005/8/layout/cycle2"/>
    <dgm:cxn modelId="{E3970B6A-EC58-448A-847F-4B3B6838A3D3}" type="presOf" srcId="{AD4C5265-369F-4339-ADCF-330F74B2858B}" destId="{DD5367EE-A8EF-4439-B028-BB6B87E69D14}" srcOrd="1" destOrd="0" presId="urn:microsoft.com/office/officeart/2005/8/layout/cycle2"/>
    <dgm:cxn modelId="{2D6EEF6C-6F0D-480D-B8BB-9FC50CE29F16}" type="presOf" srcId="{3F382590-9DE2-439B-AEC6-E9FC99B43439}" destId="{2302255A-72F5-4B83-9F1E-49B023A223CB}" srcOrd="0" destOrd="0" presId="urn:microsoft.com/office/officeart/2005/8/layout/cycle2"/>
    <dgm:cxn modelId="{AEBA8F6D-4310-4D48-AF08-6292AB174926}" srcId="{15FEEEE7-5768-42B6-A4F0-53F2605CC483}" destId="{2D71E639-8425-44E1-A282-FDB5F114DB26}" srcOrd="0" destOrd="0" parTransId="{4C7B5F97-80BB-498D-91EF-AFD4E2708E56}" sibTransId="{F4B26A67-B02F-4609-A6EC-A13A69ABC1D9}"/>
    <dgm:cxn modelId="{2968BE53-6C7C-413D-A720-57F9DB6F4919}" srcId="{15FEEEE7-5768-42B6-A4F0-53F2605CC483}" destId="{60F922E2-BE30-4154-BDF1-E01BA82FFDC0}" srcOrd="3" destOrd="0" parTransId="{B318C0CD-9A8E-4FCD-8003-ADD9430823A3}" sibTransId="{FA084D87-94F0-41A2-8567-FD26E22F67AB}"/>
    <dgm:cxn modelId="{77EB7B83-EE84-416A-B538-D662BCAEC7CB}" type="presOf" srcId="{FA084D87-94F0-41A2-8567-FD26E22F67AB}" destId="{54766A78-0AA3-4111-A061-B0011E2C43BA}" srcOrd="1" destOrd="0" presId="urn:microsoft.com/office/officeart/2005/8/layout/cycle2"/>
    <dgm:cxn modelId="{1A88E39A-A215-4B32-BAB6-1999EE9C03D4}" type="presOf" srcId="{60F922E2-BE30-4154-BDF1-E01BA82FFDC0}" destId="{4150937A-42B7-49A1-B657-70E4253A7D0C}" srcOrd="0" destOrd="0" presId="urn:microsoft.com/office/officeart/2005/8/layout/cycle2"/>
    <dgm:cxn modelId="{25310EA8-BAE4-469C-838D-54A340FBA159}" type="presOf" srcId="{FA084D87-94F0-41A2-8567-FD26E22F67AB}" destId="{8D89A079-FB8F-41B1-A093-010BF01B40A0}" srcOrd="0" destOrd="0" presId="urn:microsoft.com/office/officeart/2005/8/layout/cycle2"/>
    <dgm:cxn modelId="{617B9BB8-5818-4E22-BCE0-153DBD2E8695}" type="presOf" srcId="{2D71E639-8425-44E1-A282-FDB5F114DB26}" destId="{2A2C81AB-7F1E-4248-AD13-2F8328087D47}" srcOrd="0" destOrd="0" presId="urn:microsoft.com/office/officeart/2005/8/layout/cycle2"/>
    <dgm:cxn modelId="{019BD1BA-0B43-4270-9876-B2AECC73A6DA}" srcId="{15FEEEE7-5768-42B6-A4F0-53F2605CC483}" destId="{AE4F5185-CE4E-4047-8F2B-AC5F191336B3}" srcOrd="2" destOrd="0" parTransId="{E1F4FD06-5168-4A5F-B612-B64C0D0494DC}" sibTransId="{AD4C5265-369F-4339-ADCF-330F74B2858B}"/>
    <dgm:cxn modelId="{10D1CFD0-779A-4A02-863D-EA9AA9C6C06E}" srcId="{15FEEEE7-5768-42B6-A4F0-53F2605CC483}" destId="{3F382590-9DE2-439B-AEC6-E9FC99B43439}" srcOrd="4" destOrd="0" parTransId="{0F759197-2A1E-4069-9151-FEEA7D341B4C}" sibTransId="{1DB319C6-1A93-4F10-A2A5-EEF6E485470A}"/>
    <dgm:cxn modelId="{5A6553D9-AB97-416B-AF88-03F0BD1BD270}" type="presOf" srcId="{F4B26A67-B02F-4609-A6EC-A13A69ABC1D9}" destId="{CF109576-F758-4EEC-A3E4-EE99B91744E1}" srcOrd="1" destOrd="0" presId="urn:microsoft.com/office/officeart/2005/8/layout/cycle2"/>
    <dgm:cxn modelId="{CE382ADC-3EAD-40A8-8DBD-EC5E32FB71F7}" type="presOf" srcId="{1DB319C6-1A93-4F10-A2A5-EEF6E485470A}" destId="{5E9BF077-6FA0-4E5C-9B15-3724C0952783}" srcOrd="1" destOrd="0" presId="urn:microsoft.com/office/officeart/2005/8/layout/cycle2"/>
    <dgm:cxn modelId="{8F41B7DF-37EF-472E-9E66-2EC0F192025C}" srcId="{15FEEEE7-5768-42B6-A4F0-53F2605CC483}" destId="{11466BD2-00CE-40A4-BE2B-83343F53853F}" srcOrd="1" destOrd="0" parTransId="{B01FA6E4-B19D-4BF7-8225-E5B2847DB5B7}" sibTransId="{C8FBA0F3-8AAA-48F9-8B3F-7419566659B3}"/>
    <dgm:cxn modelId="{8BBA5DE2-BD11-425B-8B27-6343B9E0E0AE}" type="presOf" srcId="{F4B26A67-B02F-4609-A6EC-A13A69ABC1D9}" destId="{6B83D070-12AA-407A-90B4-3AE87F825F3E}" srcOrd="0" destOrd="0" presId="urn:microsoft.com/office/officeart/2005/8/layout/cycle2"/>
    <dgm:cxn modelId="{0AC298EB-336B-499D-BE1A-FCC06C08CE77}" type="presOf" srcId="{11466BD2-00CE-40A4-BE2B-83343F53853F}" destId="{440F60F8-CC60-4E1A-BD00-B93491026174}" srcOrd="0" destOrd="0" presId="urn:microsoft.com/office/officeart/2005/8/layout/cycle2"/>
    <dgm:cxn modelId="{151665F9-E948-4025-9EAE-06A1D7259F38}" type="presOf" srcId="{C8FBA0F3-8AAA-48F9-8B3F-7419566659B3}" destId="{09FF7E0C-C642-4FE5-83AF-10A7E6A12F0F}" srcOrd="0" destOrd="0" presId="urn:microsoft.com/office/officeart/2005/8/layout/cycle2"/>
    <dgm:cxn modelId="{B3227EB6-9DE6-4242-8615-10272926E320}" type="presParOf" srcId="{DA7E9F6D-C84D-453E-A8FF-FBD874934ED8}" destId="{2A2C81AB-7F1E-4248-AD13-2F8328087D47}" srcOrd="0" destOrd="0" presId="urn:microsoft.com/office/officeart/2005/8/layout/cycle2"/>
    <dgm:cxn modelId="{FF496782-36AD-40E9-A6DA-70185CEEB29B}" type="presParOf" srcId="{DA7E9F6D-C84D-453E-A8FF-FBD874934ED8}" destId="{6B83D070-12AA-407A-90B4-3AE87F825F3E}" srcOrd="1" destOrd="0" presId="urn:microsoft.com/office/officeart/2005/8/layout/cycle2"/>
    <dgm:cxn modelId="{A6D37329-6D09-4E44-810E-737102B21F04}" type="presParOf" srcId="{6B83D070-12AA-407A-90B4-3AE87F825F3E}" destId="{CF109576-F758-4EEC-A3E4-EE99B91744E1}" srcOrd="0" destOrd="0" presId="urn:microsoft.com/office/officeart/2005/8/layout/cycle2"/>
    <dgm:cxn modelId="{8931422E-D23A-4F49-9BD0-58294B1988BA}" type="presParOf" srcId="{DA7E9F6D-C84D-453E-A8FF-FBD874934ED8}" destId="{440F60F8-CC60-4E1A-BD00-B93491026174}" srcOrd="2" destOrd="0" presId="urn:microsoft.com/office/officeart/2005/8/layout/cycle2"/>
    <dgm:cxn modelId="{6F5887F8-F96C-493E-A622-CA35F9F9DC59}" type="presParOf" srcId="{DA7E9F6D-C84D-453E-A8FF-FBD874934ED8}" destId="{09FF7E0C-C642-4FE5-83AF-10A7E6A12F0F}" srcOrd="3" destOrd="0" presId="urn:microsoft.com/office/officeart/2005/8/layout/cycle2"/>
    <dgm:cxn modelId="{488A09C2-8A85-4F02-8487-58560041F512}" type="presParOf" srcId="{09FF7E0C-C642-4FE5-83AF-10A7E6A12F0F}" destId="{67199B6E-E98F-4B50-8F4E-16B1261A5623}" srcOrd="0" destOrd="0" presId="urn:microsoft.com/office/officeart/2005/8/layout/cycle2"/>
    <dgm:cxn modelId="{E96C6F57-4D3B-4399-9B4B-E83ECBE9B916}" type="presParOf" srcId="{DA7E9F6D-C84D-453E-A8FF-FBD874934ED8}" destId="{59584C7C-3827-4A36-AFA0-057876FE4507}" srcOrd="4" destOrd="0" presId="urn:microsoft.com/office/officeart/2005/8/layout/cycle2"/>
    <dgm:cxn modelId="{B0629DD8-C75B-4440-BCA0-D41EE642D95B}" type="presParOf" srcId="{DA7E9F6D-C84D-453E-A8FF-FBD874934ED8}" destId="{EC747329-9F62-4C89-B155-48A6358DE8B4}" srcOrd="5" destOrd="0" presId="urn:microsoft.com/office/officeart/2005/8/layout/cycle2"/>
    <dgm:cxn modelId="{407E7393-ADF5-460F-BD29-599242857593}" type="presParOf" srcId="{EC747329-9F62-4C89-B155-48A6358DE8B4}" destId="{DD5367EE-A8EF-4439-B028-BB6B87E69D14}" srcOrd="0" destOrd="0" presId="urn:microsoft.com/office/officeart/2005/8/layout/cycle2"/>
    <dgm:cxn modelId="{37CC77CF-A322-416C-8D95-9BE4E6DCBB36}" type="presParOf" srcId="{DA7E9F6D-C84D-453E-A8FF-FBD874934ED8}" destId="{4150937A-42B7-49A1-B657-70E4253A7D0C}" srcOrd="6" destOrd="0" presId="urn:microsoft.com/office/officeart/2005/8/layout/cycle2"/>
    <dgm:cxn modelId="{1040D63D-0057-40CE-B15B-3C01AF335DCB}" type="presParOf" srcId="{DA7E9F6D-C84D-453E-A8FF-FBD874934ED8}" destId="{8D89A079-FB8F-41B1-A093-010BF01B40A0}" srcOrd="7" destOrd="0" presId="urn:microsoft.com/office/officeart/2005/8/layout/cycle2"/>
    <dgm:cxn modelId="{DB6A81A1-EC26-462E-B734-267CB9BC85AD}" type="presParOf" srcId="{8D89A079-FB8F-41B1-A093-010BF01B40A0}" destId="{54766A78-0AA3-4111-A061-B0011E2C43BA}" srcOrd="0" destOrd="0" presId="urn:microsoft.com/office/officeart/2005/8/layout/cycle2"/>
    <dgm:cxn modelId="{8A225890-A199-4700-BDBA-B6BD208E8720}" type="presParOf" srcId="{DA7E9F6D-C84D-453E-A8FF-FBD874934ED8}" destId="{2302255A-72F5-4B83-9F1E-49B023A223CB}" srcOrd="8" destOrd="0" presId="urn:microsoft.com/office/officeart/2005/8/layout/cycle2"/>
    <dgm:cxn modelId="{317A154E-426B-4F1D-93F8-42976B6F9F6C}" type="presParOf" srcId="{DA7E9F6D-C84D-453E-A8FF-FBD874934ED8}" destId="{FF579866-0A1E-4664-9004-0112EC717769}" srcOrd="9" destOrd="0" presId="urn:microsoft.com/office/officeart/2005/8/layout/cycle2"/>
    <dgm:cxn modelId="{B87B36E0-A46B-47DB-85AD-FB1ADA66E4E9}" type="presParOf" srcId="{FF579866-0A1E-4664-9004-0112EC717769}" destId="{5E9BF077-6FA0-4E5C-9B15-3724C095278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2C81AB-7F1E-4248-AD13-2F8328087D47}">
      <dsp:nvSpPr>
        <dsp:cNvPr id="0" name=""/>
        <dsp:cNvSpPr/>
      </dsp:nvSpPr>
      <dsp:spPr>
        <a:xfrm>
          <a:off x="968399" y="38714"/>
          <a:ext cx="796876" cy="79687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PD appoints PEC</a:t>
          </a:r>
        </a:p>
      </dsp:txBody>
      <dsp:txXfrm>
        <a:off x="1085099" y="155414"/>
        <a:ext cx="563476" cy="563476"/>
      </dsp:txXfrm>
    </dsp:sp>
    <dsp:sp modelId="{6B83D070-12AA-407A-90B4-3AE87F825F3E}">
      <dsp:nvSpPr>
        <dsp:cNvPr id="0" name=""/>
        <dsp:cNvSpPr/>
      </dsp:nvSpPr>
      <dsp:spPr>
        <a:xfrm rot="2160000">
          <a:off x="1740007" y="650631"/>
          <a:ext cx="211488" cy="26894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46066" y="685774"/>
        <a:ext cx="148042" cy="161367"/>
      </dsp:txXfrm>
    </dsp:sp>
    <dsp:sp modelId="{440F60F8-CC60-4E1A-BD00-B93491026174}">
      <dsp:nvSpPr>
        <dsp:cNvPr id="0" name=""/>
        <dsp:cNvSpPr/>
      </dsp:nvSpPr>
      <dsp:spPr>
        <a:xfrm>
          <a:off x="1935911" y="741653"/>
          <a:ext cx="796876" cy="79687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PEC Meetings to review data</a:t>
          </a:r>
        </a:p>
      </dsp:txBody>
      <dsp:txXfrm>
        <a:off x="2052611" y="858353"/>
        <a:ext cx="563476" cy="563476"/>
      </dsp:txXfrm>
    </dsp:sp>
    <dsp:sp modelId="{09FF7E0C-C642-4FE5-83AF-10A7E6A12F0F}">
      <dsp:nvSpPr>
        <dsp:cNvPr id="0" name=""/>
        <dsp:cNvSpPr/>
      </dsp:nvSpPr>
      <dsp:spPr>
        <a:xfrm rot="6480000">
          <a:off x="2045677" y="1568616"/>
          <a:ext cx="211488" cy="26894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087203" y="1592235"/>
        <a:ext cx="148042" cy="161367"/>
      </dsp:txXfrm>
    </dsp:sp>
    <dsp:sp modelId="{59584C7C-3827-4A36-AFA0-057876FE4507}">
      <dsp:nvSpPr>
        <dsp:cNvPr id="0" name=""/>
        <dsp:cNvSpPr/>
      </dsp:nvSpPr>
      <dsp:spPr>
        <a:xfrm>
          <a:off x="1566354" y="1879033"/>
          <a:ext cx="796876" cy="79687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SWOT</a:t>
          </a:r>
        </a:p>
      </dsp:txBody>
      <dsp:txXfrm>
        <a:off x="1683054" y="1995733"/>
        <a:ext cx="563476" cy="563476"/>
      </dsp:txXfrm>
    </dsp:sp>
    <dsp:sp modelId="{EC747329-9F62-4C89-B155-48A6358DE8B4}">
      <dsp:nvSpPr>
        <dsp:cNvPr id="0" name=""/>
        <dsp:cNvSpPr/>
      </dsp:nvSpPr>
      <dsp:spPr>
        <a:xfrm rot="10800000">
          <a:off x="1267078" y="2142998"/>
          <a:ext cx="211488" cy="26894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330524" y="2196787"/>
        <a:ext cx="148042" cy="161367"/>
      </dsp:txXfrm>
    </dsp:sp>
    <dsp:sp modelId="{4150937A-42B7-49A1-B657-70E4253A7D0C}">
      <dsp:nvSpPr>
        <dsp:cNvPr id="0" name=""/>
        <dsp:cNvSpPr/>
      </dsp:nvSpPr>
      <dsp:spPr>
        <a:xfrm>
          <a:off x="370443" y="1879033"/>
          <a:ext cx="796876" cy="79687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APE &amp; Action Plan</a:t>
          </a:r>
        </a:p>
      </dsp:txBody>
      <dsp:txXfrm>
        <a:off x="487143" y="1995733"/>
        <a:ext cx="563476" cy="563476"/>
      </dsp:txXfrm>
    </dsp:sp>
    <dsp:sp modelId="{8D89A079-FB8F-41B1-A093-010BF01B40A0}">
      <dsp:nvSpPr>
        <dsp:cNvPr id="0" name=""/>
        <dsp:cNvSpPr/>
      </dsp:nvSpPr>
      <dsp:spPr>
        <a:xfrm rot="15120000">
          <a:off x="480208" y="1580001"/>
          <a:ext cx="211488" cy="26894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521734" y="1663960"/>
        <a:ext cx="148042" cy="161367"/>
      </dsp:txXfrm>
    </dsp:sp>
    <dsp:sp modelId="{2302255A-72F5-4B83-9F1E-49B023A223CB}">
      <dsp:nvSpPr>
        <dsp:cNvPr id="0" name=""/>
        <dsp:cNvSpPr/>
      </dsp:nvSpPr>
      <dsp:spPr>
        <a:xfrm>
          <a:off x="886" y="741653"/>
          <a:ext cx="796876" cy="79687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Submit to DIO</a:t>
          </a:r>
        </a:p>
      </dsp:txBody>
      <dsp:txXfrm>
        <a:off x="117586" y="858353"/>
        <a:ext cx="563476" cy="563476"/>
      </dsp:txXfrm>
    </dsp:sp>
    <dsp:sp modelId="{FF579866-0A1E-4664-9004-0112EC717769}">
      <dsp:nvSpPr>
        <dsp:cNvPr id="0" name=""/>
        <dsp:cNvSpPr/>
      </dsp:nvSpPr>
      <dsp:spPr>
        <a:xfrm rot="19440000">
          <a:off x="772494" y="657667"/>
          <a:ext cx="211488" cy="26894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78553" y="730102"/>
        <a:ext cx="148042" cy="1613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5C9BE8079454FBB17DAC0629B1E80" ma:contentTypeVersion="8" ma:contentTypeDescription="Create a new document." ma:contentTypeScope="" ma:versionID="2b164957f90e9343040d18b8d18c4065">
  <xsd:schema xmlns:xsd="http://www.w3.org/2001/XMLSchema" xmlns:xs="http://www.w3.org/2001/XMLSchema" xmlns:p="http://schemas.microsoft.com/office/2006/metadata/properties" xmlns:ns3="698f22f1-5e3b-40a4-9ff8-8397cde41798" targetNamespace="http://schemas.microsoft.com/office/2006/metadata/properties" ma:root="true" ma:fieldsID="cd53a7e369fd2719612927e0caff6515" ns3:_="">
    <xsd:import namespace="698f22f1-5e3b-40a4-9ff8-8397cde4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f22f1-5e3b-40a4-9ff8-8397cde41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AE913-E142-4326-9047-5B1AD9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f22f1-5e3b-40a4-9ff8-8397cde4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E8520-34A1-454F-BE02-5667397A6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DDF99-F51E-41D6-8FB0-F002D5703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AFMA letterhead.dot</Template>
  <TotalTime>1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1684</CharactersWithSpaces>
  <SharedDoc>false</SharedDoc>
  <HLinks>
    <vt:vector size="12" baseType="variant">
      <vt:variant>
        <vt:i4>1179763</vt:i4>
      </vt:variant>
      <vt:variant>
        <vt:i4>3</vt:i4>
      </vt:variant>
      <vt:variant>
        <vt:i4>0</vt:i4>
      </vt:variant>
      <vt:variant>
        <vt:i4>5</vt:i4>
      </vt:variant>
      <vt:variant>
        <vt:lpwstr>https://www.mededportal.org/doi/10.15766/mep_2374-8265.11039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https://www.acgme.org/globalassets/PDFs/commonguide/VC_Evaluation_ProgramEvaluation_Explanation.pdf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Sheri Price</dc:creator>
  <cp:keywords/>
  <cp:lastModifiedBy>Egger, Deborah L.</cp:lastModifiedBy>
  <cp:revision>2</cp:revision>
  <cp:lastPrinted>2008-04-11T19:46:00Z</cp:lastPrinted>
  <dcterms:created xsi:type="dcterms:W3CDTF">2024-03-22T11:00:00Z</dcterms:created>
  <dcterms:modified xsi:type="dcterms:W3CDTF">2024-03-22T11:00:00Z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0x0101001CC5C9BE8079454FBB17DAC0629B1E80</vt:lpwstr>
  </property>
</Properties>
</file>